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50" w:rsidRDefault="00643350" w:rsidP="00F71949">
      <w:pPr>
        <w:jc w:val="center"/>
        <w:rPr>
          <w:rFonts w:ascii="Arial" w:hAnsi="Arial" w:cs="Arial"/>
          <w:sz w:val="24"/>
          <w:szCs w:val="24"/>
        </w:rPr>
      </w:pPr>
    </w:p>
    <w:p w:rsidR="00643350" w:rsidRPr="00911925" w:rsidRDefault="00643350" w:rsidP="0029594C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</w:t>
      </w:r>
      <w:r w:rsidRPr="00911925">
        <w:rPr>
          <w:sz w:val="32"/>
          <w:szCs w:val="32"/>
        </w:rPr>
        <w:t xml:space="preserve"> дошкольное образовательное учреждение детский сад «Радуга»</w:t>
      </w:r>
    </w:p>
    <w:p w:rsidR="00643350" w:rsidRDefault="00643350" w:rsidP="00F71949">
      <w:pPr>
        <w:jc w:val="center"/>
        <w:rPr>
          <w:rFonts w:ascii="Arial" w:hAnsi="Arial" w:cs="Arial"/>
          <w:sz w:val="24"/>
          <w:szCs w:val="24"/>
        </w:rPr>
      </w:pPr>
    </w:p>
    <w:p w:rsidR="00643350" w:rsidRDefault="00643350">
      <w:pPr>
        <w:rPr>
          <w:rFonts w:ascii="Arial" w:hAnsi="Arial" w:cs="Arial"/>
          <w:sz w:val="24"/>
          <w:szCs w:val="24"/>
        </w:rPr>
      </w:pPr>
    </w:p>
    <w:p w:rsidR="00643350" w:rsidRDefault="00643350">
      <w:pPr>
        <w:rPr>
          <w:rFonts w:ascii="Arial" w:hAnsi="Arial" w:cs="Arial"/>
          <w:sz w:val="24"/>
          <w:szCs w:val="24"/>
        </w:rPr>
      </w:pPr>
    </w:p>
    <w:p w:rsidR="00643350" w:rsidRDefault="00643350">
      <w:pPr>
        <w:rPr>
          <w:rFonts w:ascii="Arial" w:hAnsi="Arial" w:cs="Arial"/>
          <w:sz w:val="24"/>
          <w:szCs w:val="24"/>
        </w:rPr>
      </w:pPr>
    </w:p>
    <w:p w:rsidR="00643350" w:rsidRDefault="00643350">
      <w:pPr>
        <w:rPr>
          <w:rFonts w:ascii="Arial" w:hAnsi="Arial" w:cs="Arial"/>
          <w:sz w:val="24"/>
          <w:szCs w:val="24"/>
        </w:rPr>
      </w:pPr>
    </w:p>
    <w:p w:rsidR="00643350" w:rsidRDefault="00643350">
      <w:pPr>
        <w:rPr>
          <w:rFonts w:ascii="Arial" w:hAnsi="Arial" w:cs="Arial"/>
          <w:sz w:val="24"/>
          <w:szCs w:val="24"/>
        </w:rPr>
      </w:pPr>
    </w:p>
    <w:p w:rsidR="00643350" w:rsidRDefault="00643350">
      <w:pPr>
        <w:rPr>
          <w:rFonts w:ascii="Arial" w:hAnsi="Arial" w:cs="Arial"/>
          <w:sz w:val="24"/>
          <w:szCs w:val="24"/>
        </w:rPr>
      </w:pPr>
    </w:p>
    <w:p w:rsidR="00643350" w:rsidRDefault="00643350">
      <w:pPr>
        <w:rPr>
          <w:rFonts w:ascii="Arial" w:hAnsi="Arial" w:cs="Arial"/>
          <w:sz w:val="24"/>
          <w:szCs w:val="24"/>
        </w:rPr>
      </w:pPr>
    </w:p>
    <w:p w:rsidR="00643350" w:rsidRDefault="00643350">
      <w:pPr>
        <w:rPr>
          <w:rFonts w:ascii="Arial" w:hAnsi="Arial" w:cs="Arial"/>
          <w:sz w:val="24"/>
          <w:szCs w:val="24"/>
        </w:rPr>
      </w:pPr>
    </w:p>
    <w:p w:rsidR="00643350" w:rsidRDefault="00643350">
      <w:pPr>
        <w:rPr>
          <w:rFonts w:ascii="Arial" w:hAnsi="Arial" w:cs="Arial"/>
          <w:sz w:val="24"/>
          <w:szCs w:val="24"/>
        </w:rPr>
      </w:pPr>
    </w:p>
    <w:p w:rsidR="00643350" w:rsidRDefault="00643350">
      <w:pPr>
        <w:rPr>
          <w:rFonts w:ascii="Arial" w:hAnsi="Arial" w:cs="Arial"/>
          <w:sz w:val="24"/>
          <w:szCs w:val="24"/>
        </w:rPr>
      </w:pPr>
    </w:p>
    <w:p w:rsidR="00643350" w:rsidRDefault="00643350">
      <w:pPr>
        <w:rPr>
          <w:rFonts w:ascii="Arial" w:hAnsi="Arial" w:cs="Arial"/>
          <w:sz w:val="24"/>
          <w:szCs w:val="24"/>
        </w:rPr>
      </w:pPr>
    </w:p>
    <w:p w:rsidR="00643350" w:rsidRPr="00F71949" w:rsidRDefault="00643350" w:rsidP="00F719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 «Стихи – наши помощники»</w:t>
      </w:r>
    </w:p>
    <w:p w:rsidR="00643350" w:rsidRDefault="00643350" w:rsidP="00F71949">
      <w:pPr>
        <w:jc w:val="center"/>
        <w:rPr>
          <w:rFonts w:ascii="Arial" w:hAnsi="Arial" w:cs="Arial"/>
          <w:b/>
          <w:sz w:val="28"/>
          <w:szCs w:val="28"/>
        </w:rPr>
      </w:pPr>
      <w:r w:rsidRPr="00F71949">
        <w:rPr>
          <w:rFonts w:ascii="Arial" w:hAnsi="Arial" w:cs="Arial"/>
          <w:b/>
          <w:sz w:val="28"/>
          <w:szCs w:val="28"/>
        </w:rPr>
        <w:t>«Использование мнемотаблиц при заучивании стихо</w:t>
      </w:r>
      <w:r>
        <w:rPr>
          <w:rFonts w:ascii="Arial" w:hAnsi="Arial" w:cs="Arial"/>
          <w:b/>
          <w:sz w:val="28"/>
          <w:szCs w:val="28"/>
        </w:rPr>
        <w:t>т</w:t>
      </w:r>
      <w:r w:rsidRPr="00F71949">
        <w:rPr>
          <w:rFonts w:ascii="Arial" w:hAnsi="Arial" w:cs="Arial"/>
          <w:b/>
          <w:sz w:val="28"/>
          <w:szCs w:val="28"/>
        </w:rPr>
        <w:t>в</w:t>
      </w:r>
      <w:r>
        <w:rPr>
          <w:rFonts w:ascii="Arial" w:hAnsi="Arial" w:cs="Arial"/>
          <w:b/>
          <w:sz w:val="28"/>
          <w:szCs w:val="28"/>
        </w:rPr>
        <w:t>орений с</w:t>
      </w:r>
      <w:r w:rsidRPr="00F71949">
        <w:rPr>
          <w:rFonts w:ascii="Arial" w:hAnsi="Arial" w:cs="Arial"/>
          <w:b/>
          <w:sz w:val="28"/>
          <w:szCs w:val="28"/>
        </w:rPr>
        <w:t xml:space="preserve"> дошкольниками»</w:t>
      </w:r>
    </w:p>
    <w:p w:rsidR="00643350" w:rsidRDefault="00643350" w:rsidP="00F71949">
      <w:pPr>
        <w:rPr>
          <w:rFonts w:ascii="Arial" w:hAnsi="Arial" w:cs="Arial"/>
          <w:sz w:val="28"/>
          <w:szCs w:val="28"/>
        </w:rPr>
      </w:pPr>
    </w:p>
    <w:p w:rsidR="00643350" w:rsidRDefault="00643350" w:rsidP="00F71949">
      <w:pPr>
        <w:rPr>
          <w:rFonts w:ascii="Arial" w:hAnsi="Arial" w:cs="Arial"/>
          <w:sz w:val="28"/>
          <w:szCs w:val="28"/>
        </w:rPr>
      </w:pPr>
    </w:p>
    <w:p w:rsidR="00643350" w:rsidRDefault="00643350" w:rsidP="00F71949">
      <w:pPr>
        <w:rPr>
          <w:rFonts w:ascii="Arial" w:hAnsi="Arial" w:cs="Arial"/>
          <w:sz w:val="28"/>
          <w:szCs w:val="28"/>
        </w:rPr>
      </w:pPr>
    </w:p>
    <w:p w:rsidR="00643350" w:rsidRDefault="00643350" w:rsidP="00F71949">
      <w:pPr>
        <w:rPr>
          <w:rFonts w:ascii="Arial" w:hAnsi="Arial" w:cs="Arial"/>
          <w:sz w:val="28"/>
          <w:szCs w:val="28"/>
        </w:rPr>
      </w:pPr>
    </w:p>
    <w:p w:rsidR="00643350" w:rsidRDefault="00643350" w:rsidP="00F71949">
      <w:pPr>
        <w:rPr>
          <w:rFonts w:ascii="Arial" w:hAnsi="Arial" w:cs="Arial"/>
          <w:sz w:val="28"/>
          <w:szCs w:val="28"/>
        </w:rPr>
      </w:pPr>
    </w:p>
    <w:p w:rsidR="00643350" w:rsidRDefault="00643350" w:rsidP="00F71949">
      <w:pPr>
        <w:rPr>
          <w:rFonts w:ascii="Arial" w:hAnsi="Arial" w:cs="Arial"/>
          <w:sz w:val="28"/>
          <w:szCs w:val="28"/>
        </w:rPr>
      </w:pPr>
    </w:p>
    <w:p w:rsidR="00643350" w:rsidRDefault="00643350" w:rsidP="00F71949">
      <w:pPr>
        <w:rPr>
          <w:rFonts w:ascii="Arial" w:hAnsi="Arial" w:cs="Arial"/>
          <w:sz w:val="28"/>
          <w:szCs w:val="28"/>
        </w:rPr>
      </w:pPr>
    </w:p>
    <w:p w:rsidR="00643350" w:rsidRDefault="00643350" w:rsidP="00F71949">
      <w:pPr>
        <w:rPr>
          <w:rFonts w:ascii="Arial" w:hAnsi="Arial" w:cs="Arial"/>
          <w:sz w:val="28"/>
          <w:szCs w:val="28"/>
        </w:rPr>
      </w:pPr>
    </w:p>
    <w:p w:rsidR="00643350" w:rsidRDefault="00643350" w:rsidP="00F71949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Составитель: Алыева  И.Ф.</w:t>
      </w:r>
    </w:p>
    <w:p w:rsidR="00643350" w:rsidRDefault="00643350" w:rsidP="0029594C">
      <w:pPr>
        <w:rPr>
          <w:rFonts w:ascii="Arial" w:hAnsi="Arial" w:cs="Arial"/>
          <w:sz w:val="28"/>
          <w:szCs w:val="28"/>
        </w:rPr>
      </w:pPr>
    </w:p>
    <w:p w:rsidR="00643350" w:rsidRDefault="00643350" w:rsidP="00F71949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43350" w:rsidRDefault="00643350" w:rsidP="00F71949">
      <w:pPr>
        <w:jc w:val="right"/>
        <w:rPr>
          <w:rFonts w:ascii="Arial" w:hAnsi="Arial" w:cs="Arial"/>
          <w:sz w:val="28"/>
          <w:szCs w:val="28"/>
        </w:rPr>
      </w:pPr>
    </w:p>
    <w:p w:rsidR="00643350" w:rsidRDefault="00643350" w:rsidP="00F71949">
      <w:pPr>
        <w:jc w:val="right"/>
        <w:rPr>
          <w:rFonts w:ascii="Arial" w:hAnsi="Arial" w:cs="Arial"/>
          <w:sz w:val="28"/>
          <w:szCs w:val="28"/>
        </w:rPr>
      </w:pPr>
    </w:p>
    <w:p w:rsidR="00643350" w:rsidRDefault="00643350" w:rsidP="00F45EE6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643350" w:rsidRDefault="00643350" w:rsidP="00F45E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дошкольного детства одной из задач, стоящих перед педагогами, является ознакомление детей с художественной литературой, разными её жанрами. Поэзия, как один из жанров литературы, является источником и средством обогащения образной речи, развития поэтического слуха, этических и нравственных понятий. С раннего детства закладывается любовь к художественному слову. Поэзия расширяет представления об окружающем, развивает умение тонко чувствовать художественную форму, мелодику и ритм родного языка. </w:t>
      </w:r>
    </w:p>
    <w:p w:rsidR="00643350" w:rsidRDefault="00643350" w:rsidP="00F45E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Могучим и действенным средством разностороннего воспитания детей служит художественная литература, оказывающая огромное влияние на развитие и обогащение речи ребенка. Чтобы речь ребенка к концу дошкольного детства была более содержательной, достаточно точной и выразительной, следует активно проводить работу по заучиванию стихотворных текстов с помощью зрительных опор, используя наглядно-иллюстративный материал.</w:t>
      </w:r>
    </w:p>
    <w:p w:rsidR="00643350" w:rsidRDefault="00643350" w:rsidP="00F45EE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Поэтические произведения вызывают у детей эмоциональный отклик. Чтение и заучивание стихов позволяет детям улавливать созвучность, мелодичность речи, а также решает задачи формирования звуковой культуры речи: помогает овладению средствами звуковой выразительности (тон, тембр голоса, темп, сила голоса, интонация), способствует выработке четкой дикции.</w:t>
      </w:r>
    </w:p>
    <w:p w:rsidR="00643350" w:rsidRDefault="00643350" w:rsidP="00F45E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Стихотворная речь лучше запоминается. Поэтические образы открывают и объясняют ребенку жизнь общества и природы, мир человеческих чувств и взаимоотношений, расширяет его кругозор, обогащает эмоции, воспитывает воображение и дает прекрасные образцы русского литературного языка. В них дети познают лаконичность и точность слова, улавливают музыкальность, напевность поэтической речи, замечают ее ритмическую и метрическую организованность, созвучие стихотворных строк.</w:t>
      </w:r>
    </w:p>
    <w:p w:rsidR="00643350" w:rsidRDefault="00643350" w:rsidP="00F45E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4C3E">
        <w:rPr>
          <w:rStyle w:val="Strong"/>
          <w:bCs/>
          <w:sz w:val="28"/>
          <w:szCs w:val="28"/>
        </w:rPr>
        <w:t xml:space="preserve">Детские стихи </w:t>
      </w:r>
      <w:r w:rsidRPr="00C94C3E">
        <w:rPr>
          <w:rFonts w:ascii="Times New Roman" w:hAnsi="Times New Roman"/>
          <w:sz w:val="28"/>
          <w:szCs w:val="28"/>
        </w:rPr>
        <w:t>благотворно</w:t>
      </w:r>
      <w:r>
        <w:rPr>
          <w:rFonts w:ascii="Times New Roman" w:hAnsi="Times New Roman"/>
          <w:sz w:val="28"/>
          <w:szCs w:val="28"/>
        </w:rPr>
        <w:t xml:space="preserve"> влияют на развитие памяти, внимания, создают прекрасную атмосферу для развития речи ребенка, формируют любовь к звукам и игре с ними, чувствительность к рифме.</w:t>
      </w:r>
    </w:p>
    <w:p w:rsidR="00643350" w:rsidRDefault="00643350" w:rsidP="00F45E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Заучивание стихотворных строк учит восприятию поэзии, совершенствует устную речь, способствует формированию общего уровня культуры человека. </w:t>
      </w:r>
    </w:p>
    <w:p w:rsidR="00643350" w:rsidRPr="00293AB8" w:rsidRDefault="00643350" w:rsidP="00293A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которые заучивают стихотворения и любят их рассказывать, по  наблюдениям учёных, гораздо более успешны в школе, чем их обычные ровесники.</w:t>
      </w:r>
      <w:r>
        <w:t xml:space="preserve"> </w:t>
      </w:r>
    </w:p>
    <w:p w:rsidR="00643350" w:rsidRDefault="00643350" w:rsidP="00F719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Цель проекта:</w:t>
      </w:r>
    </w:p>
    <w:p w:rsidR="00643350" w:rsidRPr="00AF0C8A" w:rsidRDefault="00643350" w:rsidP="00F71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Pr="004D5821">
        <w:rPr>
          <w:rFonts w:ascii="Arial" w:hAnsi="Arial" w:cs="Arial"/>
          <w:sz w:val="24"/>
          <w:szCs w:val="24"/>
        </w:rPr>
        <w:t>ормировать у детей интерес к заучиванию стихо</w:t>
      </w:r>
      <w:r>
        <w:rPr>
          <w:rFonts w:ascii="Arial" w:hAnsi="Arial" w:cs="Arial"/>
          <w:sz w:val="24"/>
          <w:szCs w:val="24"/>
        </w:rPr>
        <w:t>т</w:t>
      </w:r>
      <w:r w:rsidRPr="004D582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орений</w:t>
      </w:r>
      <w:r w:rsidRPr="004D5821">
        <w:rPr>
          <w:rFonts w:ascii="Arial" w:hAnsi="Arial" w:cs="Arial"/>
          <w:sz w:val="24"/>
          <w:szCs w:val="24"/>
        </w:rPr>
        <w:t>; расширение словарного запаса, раз</w:t>
      </w:r>
      <w:r>
        <w:rPr>
          <w:rFonts w:ascii="Arial" w:hAnsi="Arial" w:cs="Arial"/>
          <w:sz w:val="24"/>
          <w:szCs w:val="24"/>
        </w:rPr>
        <w:t>витие связной речи старших дошкольников средствами мнемотехники.</w:t>
      </w:r>
    </w:p>
    <w:p w:rsidR="00643350" w:rsidRDefault="00643350" w:rsidP="00281F68">
      <w:r>
        <w:rPr>
          <w:rFonts w:ascii="Arial" w:hAnsi="Arial" w:cs="Arial"/>
          <w:b/>
          <w:sz w:val="24"/>
          <w:szCs w:val="24"/>
        </w:rPr>
        <w:t>Задачи проекта:</w:t>
      </w:r>
      <w:r w:rsidRPr="00281F68">
        <w:t xml:space="preserve"> </w:t>
      </w:r>
    </w:p>
    <w:p w:rsidR="00643350" w:rsidRDefault="00643350" w:rsidP="00281F68">
      <w:pPr>
        <w:rPr>
          <w:rFonts w:ascii="Arial" w:hAnsi="Arial" w:cs="Arial"/>
          <w:i/>
          <w:sz w:val="24"/>
          <w:szCs w:val="24"/>
        </w:rPr>
      </w:pPr>
      <w:r w:rsidRPr="00411F70">
        <w:rPr>
          <w:rFonts w:ascii="Arial" w:hAnsi="Arial" w:cs="Arial"/>
          <w:i/>
          <w:sz w:val="24"/>
          <w:szCs w:val="24"/>
        </w:rPr>
        <w:t>Образовательные:</w:t>
      </w:r>
    </w:p>
    <w:p w:rsidR="00643350" w:rsidRPr="001A5CCE" w:rsidRDefault="00643350" w:rsidP="00281F68">
      <w:pPr>
        <w:rPr>
          <w:rFonts w:ascii="Arial" w:hAnsi="Arial" w:cs="Arial"/>
          <w:i/>
          <w:sz w:val="24"/>
          <w:szCs w:val="24"/>
        </w:rPr>
      </w:pPr>
      <w:r w:rsidRPr="00E55B84">
        <w:rPr>
          <w:rFonts w:ascii="Arial" w:hAnsi="Arial" w:cs="Arial"/>
          <w:sz w:val="24"/>
          <w:szCs w:val="24"/>
        </w:rPr>
        <w:t xml:space="preserve"> закрепить умение детей работать </w:t>
      </w:r>
      <w:r>
        <w:rPr>
          <w:rFonts w:ascii="Arial" w:hAnsi="Arial" w:cs="Arial"/>
          <w:sz w:val="24"/>
          <w:szCs w:val="24"/>
        </w:rPr>
        <w:t>с опорой на мнемотаблицу при</w:t>
      </w:r>
      <w:r w:rsidRPr="00E55B84">
        <w:rPr>
          <w:rFonts w:ascii="Arial" w:hAnsi="Arial" w:cs="Arial"/>
          <w:sz w:val="24"/>
          <w:szCs w:val="24"/>
        </w:rPr>
        <w:t xml:space="preserve"> заучивании стихотворений.</w:t>
      </w:r>
    </w:p>
    <w:p w:rsidR="00643350" w:rsidRPr="00411F70" w:rsidRDefault="00643350" w:rsidP="00281F68">
      <w:pPr>
        <w:rPr>
          <w:rFonts w:ascii="Arial" w:hAnsi="Arial" w:cs="Arial"/>
          <w:i/>
          <w:sz w:val="24"/>
          <w:szCs w:val="24"/>
        </w:rPr>
      </w:pPr>
      <w:r w:rsidRPr="00411F70">
        <w:rPr>
          <w:rFonts w:ascii="Arial" w:hAnsi="Arial" w:cs="Arial"/>
          <w:i/>
          <w:sz w:val="24"/>
          <w:szCs w:val="24"/>
        </w:rPr>
        <w:t>Развивающие:</w:t>
      </w:r>
    </w:p>
    <w:p w:rsidR="00643350" w:rsidRPr="00E55B84" w:rsidRDefault="00643350" w:rsidP="00281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55B84">
        <w:rPr>
          <w:rFonts w:ascii="Arial" w:hAnsi="Arial" w:cs="Arial"/>
          <w:sz w:val="24"/>
          <w:szCs w:val="24"/>
        </w:rPr>
        <w:t xml:space="preserve"> совершенствова</w:t>
      </w:r>
      <w:r>
        <w:rPr>
          <w:rFonts w:ascii="Arial" w:hAnsi="Arial" w:cs="Arial"/>
          <w:sz w:val="24"/>
          <w:szCs w:val="24"/>
        </w:rPr>
        <w:t>ть связную речь в ходе заучивания стихотворения</w:t>
      </w:r>
      <w:r w:rsidRPr="00E55B84">
        <w:rPr>
          <w:rFonts w:ascii="Arial" w:hAnsi="Arial" w:cs="Arial"/>
          <w:sz w:val="24"/>
          <w:szCs w:val="24"/>
        </w:rPr>
        <w:t xml:space="preserve"> по темам проекта.</w:t>
      </w: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-</w:t>
      </w:r>
      <w:r w:rsidRPr="00E55B84">
        <w:rPr>
          <w:rFonts w:ascii="Arial" w:hAnsi="Arial" w:cs="Arial"/>
          <w:sz w:val="24"/>
          <w:szCs w:val="24"/>
        </w:rPr>
        <w:t>способствовать развитию образного и логического мышления;</w:t>
      </w:r>
    </w:p>
    <w:p w:rsidR="00643350" w:rsidRPr="00411F70" w:rsidRDefault="00643350" w:rsidP="00281F68">
      <w:pPr>
        <w:rPr>
          <w:rFonts w:ascii="Arial" w:hAnsi="Arial" w:cs="Arial"/>
          <w:i/>
          <w:sz w:val="24"/>
          <w:szCs w:val="24"/>
        </w:rPr>
      </w:pPr>
      <w:r w:rsidRPr="00411F70">
        <w:rPr>
          <w:rFonts w:ascii="Arial" w:hAnsi="Arial" w:cs="Arial"/>
          <w:i/>
          <w:sz w:val="24"/>
          <w:szCs w:val="24"/>
        </w:rPr>
        <w:t>Воспитательные:</w:t>
      </w:r>
    </w:p>
    <w:p w:rsidR="00643350" w:rsidRPr="00BE4727" w:rsidRDefault="00643350" w:rsidP="00F71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55B84">
        <w:rPr>
          <w:rFonts w:ascii="Arial" w:hAnsi="Arial" w:cs="Arial"/>
          <w:sz w:val="24"/>
          <w:szCs w:val="24"/>
        </w:rPr>
        <w:t>воспитывать бережное отношение к окружающему миру;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-</w:t>
      </w:r>
      <w:r w:rsidRPr="00E55B84">
        <w:rPr>
          <w:rFonts w:ascii="Arial" w:hAnsi="Arial" w:cs="Arial"/>
          <w:sz w:val="24"/>
          <w:szCs w:val="24"/>
        </w:rPr>
        <w:t>порад</w:t>
      </w:r>
      <w:r>
        <w:rPr>
          <w:rFonts w:ascii="Arial" w:hAnsi="Arial" w:cs="Arial"/>
          <w:sz w:val="24"/>
          <w:szCs w:val="24"/>
        </w:rPr>
        <w:t>оваться вместе с детьми успехам и результатам</w:t>
      </w:r>
      <w:r w:rsidRPr="00E55B84">
        <w:rPr>
          <w:rFonts w:ascii="Arial" w:hAnsi="Arial" w:cs="Arial"/>
          <w:sz w:val="24"/>
          <w:szCs w:val="24"/>
        </w:rPr>
        <w:t xml:space="preserve"> деятельности.</w:t>
      </w:r>
    </w:p>
    <w:p w:rsidR="00643350" w:rsidRDefault="00643350" w:rsidP="00F71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Вид проекта:</w:t>
      </w:r>
      <w:r>
        <w:rPr>
          <w:rFonts w:ascii="Arial" w:hAnsi="Arial" w:cs="Arial"/>
          <w:sz w:val="24"/>
          <w:szCs w:val="24"/>
        </w:rPr>
        <w:t xml:space="preserve"> долгосрочный,</w:t>
      </w:r>
      <w:r w:rsidRPr="00EA37BB">
        <w:t xml:space="preserve"> </w:t>
      </w:r>
      <w:r w:rsidRPr="00EA37BB">
        <w:rPr>
          <w:rFonts w:ascii="Arial" w:hAnsi="Arial" w:cs="Arial"/>
          <w:sz w:val="24"/>
          <w:szCs w:val="24"/>
        </w:rPr>
        <w:t>информ</w:t>
      </w:r>
      <w:r>
        <w:rPr>
          <w:rFonts w:ascii="Arial" w:hAnsi="Arial" w:cs="Arial"/>
          <w:sz w:val="24"/>
          <w:szCs w:val="24"/>
        </w:rPr>
        <w:t>ационно-практико-ориентированный, творческий.</w:t>
      </w:r>
    </w:p>
    <w:p w:rsidR="00643350" w:rsidRDefault="00643350" w:rsidP="00F719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Актуальность.</w:t>
      </w:r>
    </w:p>
    <w:p w:rsidR="00643350" w:rsidRDefault="00643350" w:rsidP="004D5821">
      <w:pPr>
        <w:ind w:firstLine="708"/>
        <w:rPr>
          <w:rFonts w:ascii="Arial" w:hAnsi="Arial" w:cs="Arial"/>
          <w:sz w:val="24"/>
          <w:szCs w:val="24"/>
        </w:rPr>
      </w:pPr>
      <w:r w:rsidRPr="00AF0C8A">
        <w:rPr>
          <w:rFonts w:ascii="Arial" w:hAnsi="Arial" w:cs="Arial"/>
          <w:sz w:val="24"/>
          <w:szCs w:val="24"/>
        </w:rPr>
        <w:t>На сегодняшний день стало популярно для речевого развития детей такое направление как мнемотехника. Метод основан на визуальном восприятии информации с возможностью последующего ее воспроизведения с помощью изображений.</w:t>
      </w:r>
      <w:r w:rsidRPr="00AF0C8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0C8A">
        <w:rPr>
          <w:rFonts w:ascii="Arial" w:hAnsi="Arial" w:cs="Arial"/>
          <w:sz w:val="24"/>
          <w:szCs w:val="24"/>
        </w:rPr>
        <w:t>Актуальность мнемотехники для дошкольников обусловлена тем, что как раз в этом возрасте у детей преобладает зрительно-образная память. Чаще всего запоминание происходит непроизвольно, просто потому, что какой-то предмет или явление попали в поле зрения ребенка. Если же он будет пытаться выучить и запомнить то, что не подкреплено наглядной картинкой, нечто абстрактное, то на успех рассчитывать не стоит. Большинству детей сложно запоминать слова с неизвестным, абстрактным значением. Зазубренная информация, исчезает из памяти через несколько дней.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43350" w:rsidRDefault="00643350" w:rsidP="004D5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Время реализации проекта</w:t>
      </w:r>
      <w:r>
        <w:rPr>
          <w:rFonts w:ascii="Arial" w:hAnsi="Arial" w:cs="Arial"/>
          <w:sz w:val="24"/>
          <w:szCs w:val="24"/>
        </w:rPr>
        <w:t>: 1 учебный год (сентябрь – май)</w:t>
      </w:r>
    </w:p>
    <w:p w:rsidR="00643350" w:rsidRDefault="00643350" w:rsidP="00F71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Участники проекта: </w:t>
      </w:r>
      <w:r>
        <w:rPr>
          <w:rFonts w:ascii="Arial" w:hAnsi="Arial" w:cs="Arial"/>
          <w:sz w:val="24"/>
          <w:szCs w:val="24"/>
        </w:rPr>
        <w:t>целевая группа -  дети группы «Улыбка», их родители, педагоги подготовительной группы.</w:t>
      </w:r>
    </w:p>
    <w:p w:rsidR="00643350" w:rsidRDefault="00643350" w:rsidP="00D803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Предполагаемый результат:</w:t>
      </w:r>
    </w:p>
    <w:p w:rsidR="00643350" w:rsidRDefault="00643350" w:rsidP="00D8039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отношении педагогов:</w:t>
      </w:r>
    </w:p>
    <w:p w:rsidR="00643350" w:rsidRPr="000C5F78" w:rsidRDefault="00643350" w:rsidP="00D8039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</w:t>
      </w:r>
      <w:r w:rsidRPr="000C5F78">
        <w:rPr>
          <w:rFonts w:ascii="Arial" w:hAnsi="Arial" w:cs="Arial"/>
          <w:sz w:val="24"/>
          <w:szCs w:val="24"/>
        </w:rPr>
        <w:t>выполнение</w:t>
      </w:r>
      <w:r>
        <w:rPr>
          <w:rFonts w:ascii="Arial" w:hAnsi="Arial" w:cs="Arial"/>
          <w:sz w:val="24"/>
          <w:szCs w:val="24"/>
        </w:rPr>
        <w:t xml:space="preserve"> поставленных целей и задач проекта;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-создание условий, обеспечивающих эффективное использование мнемотаблиц    -повышение качества знаний  дошкольников;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-расширение и систематизация методов работы с семьёй в воспитании и развитии детей.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</w:p>
    <w:p w:rsidR="00643350" w:rsidRPr="00B23ADF" w:rsidRDefault="00643350" w:rsidP="00D8039B">
      <w:pPr>
        <w:rPr>
          <w:i/>
        </w:rPr>
      </w:pPr>
      <w:r w:rsidRPr="00B23ADF">
        <w:rPr>
          <w:rFonts w:ascii="Arial" w:hAnsi="Arial" w:cs="Arial"/>
          <w:i/>
          <w:sz w:val="24"/>
          <w:szCs w:val="24"/>
        </w:rPr>
        <w:t>со стороны детей:</w:t>
      </w:r>
      <w:r w:rsidRPr="00B23ADF">
        <w:rPr>
          <w:i/>
        </w:rPr>
        <w:t xml:space="preserve"> </w:t>
      </w:r>
    </w:p>
    <w:p w:rsidR="00643350" w:rsidRPr="00D8039B" w:rsidRDefault="00643350" w:rsidP="00D8039B">
      <w:pPr>
        <w:rPr>
          <w:rFonts w:ascii="Arial" w:hAnsi="Arial" w:cs="Arial"/>
          <w:sz w:val="24"/>
          <w:szCs w:val="24"/>
        </w:rPr>
      </w:pPr>
      <w:r w:rsidRPr="00D8039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совершенствование связной речи;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-  </w:t>
      </w:r>
      <w:r w:rsidRPr="00D8039B">
        <w:rPr>
          <w:rFonts w:ascii="Arial" w:hAnsi="Arial" w:cs="Arial"/>
          <w:sz w:val="24"/>
          <w:szCs w:val="24"/>
        </w:rPr>
        <w:t>пополнение и активизация словарного запас</w:t>
      </w:r>
      <w:r>
        <w:rPr>
          <w:rFonts w:ascii="Arial" w:hAnsi="Arial" w:cs="Arial"/>
          <w:sz w:val="24"/>
          <w:szCs w:val="24"/>
        </w:rPr>
        <w:t xml:space="preserve">а детей словами-определениями;    - </w:t>
      </w:r>
      <w:r w:rsidRPr="00D8039B">
        <w:rPr>
          <w:rFonts w:ascii="Arial" w:hAnsi="Arial" w:cs="Arial"/>
          <w:sz w:val="24"/>
          <w:szCs w:val="24"/>
        </w:rPr>
        <w:t>умение дого</w:t>
      </w:r>
      <w:r>
        <w:rPr>
          <w:rFonts w:ascii="Arial" w:hAnsi="Arial" w:cs="Arial"/>
          <w:sz w:val="24"/>
          <w:szCs w:val="24"/>
        </w:rPr>
        <w:t xml:space="preserve">вариваться и работать слажено;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- </w:t>
      </w:r>
      <w:r w:rsidRPr="00D8039B">
        <w:rPr>
          <w:rFonts w:ascii="Arial" w:hAnsi="Arial" w:cs="Arial"/>
          <w:sz w:val="24"/>
          <w:szCs w:val="24"/>
        </w:rPr>
        <w:t>умение обра</w:t>
      </w:r>
      <w:r>
        <w:rPr>
          <w:rFonts w:ascii="Arial" w:hAnsi="Arial" w:cs="Arial"/>
          <w:sz w:val="24"/>
          <w:szCs w:val="24"/>
        </w:rPr>
        <w:t xml:space="preserve">титься к взрослому с вопросом;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Pr="00D8039B">
        <w:rPr>
          <w:rFonts w:ascii="Arial" w:hAnsi="Arial" w:cs="Arial"/>
          <w:sz w:val="24"/>
          <w:szCs w:val="24"/>
        </w:rPr>
        <w:t xml:space="preserve">- умение ребенка отвечать на вопросы полным предложением;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C80AB6">
        <w:rPr>
          <w:rFonts w:ascii="Arial" w:hAnsi="Arial" w:cs="Arial"/>
          <w:sz w:val="24"/>
          <w:szCs w:val="24"/>
        </w:rPr>
        <w:t>- у детей увеличивается круг знаний об окружающем мире;</w:t>
      </w:r>
      <w:r w:rsidRPr="00C80AB6">
        <w:rPr>
          <w:rFonts w:ascii="Arial" w:hAnsi="Arial" w:cs="Arial"/>
          <w:sz w:val="24"/>
          <w:szCs w:val="24"/>
        </w:rPr>
        <w:tab/>
      </w:r>
      <w:r w:rsidRPr="00C80AB6">
        <w:rPr>
          <w:rFonts w:ascii="Arial" w:hAnsi="Arial" w:cs="Arial"/>
          <w:sz w:val="24"/>
          <w:szCs w:val="24"/>
        </w:rPr>
        <w:tab/>
      </w:r>
      <w:r w:rsidRPr="00C80AB6">
        <w:rPr>
          <w:rFonts w:ascii="Arial" w:hAnsi="Arial" w:cs="Arial"/>
          <w:sz w:val="24"/>
          <w:szCs w:val="24"/>
        </w:rPr>
        <w:tab/>
      </w:r>
      <w:r w:rsidRPr="00C80AB6">
        <w:rPr>
          <w:rFonts w:ascii="Arial" w:hAnsi="Arial" w:cs="Arial"/>
          <w:sz w:val="24"/>
          <w:szCs w:val="24"/>
        </w:rPr>
        <w:tab/>
        <w:t xml:space="preserve">  - появляется интерес к заучиванию стихов;</w:t>
      </w:r>
      <w:r w:rsidRPr="00C80AB6">
        <w:rPr>
          <w:rFonts w:ascii="Arial" w:hAnsi="Arial" w:cs="Arial"/>
          <w:sz w:val="24"/>
          <w:szCs w:val="24"/>
        </w:rPr>
        <w:tab/>
      </w:r>
      <w:r w:rsidRPr="00C80AB6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C80AB6">
        <w:rPr>
          <w:rFonts w:ascii="Arial" w:hAnsi="Arial" w:cs="Arial"/>
          <w:sz w:val="24"/>
          <w:szCs w:val="24"/>
        </w:rPr>
        <w:tab/>
      </w:r>
      <w:r w:rsidRPr="00C80AB6">
        <w:rPr>
          <w:rFonts w:ascii="Arial" w:hAnsi="Arial" w:cs="Arial"/>
          <w:sz w:val="24"/>
          <w:szCs w:val="24"/>
        </w:rPr>
        <w:tab/>
        <w:t xml:space="preserve">                                 -</w:t>
      </w:r>
      <w:r>
        <w:rPr>
          <w:rFonts w:ascii="Arial" w:hAnsi="Arial" w:cs="Arial"/>
          <w:sz w:val="24"/>
          <w:szCs w:val="24"/>
        </w:rPr>
        <w:t xml:space="preserve"> </w:t>
      </w:r>
      <w:r w:rsidRPr="00C80AB6">
        <w:rPr>
          <w:rFonts w:ascii="Arial" w:hAnsi="Arial" w:cs="Arial"/>
          <w:sz w:val="24"/>
          <w:szCs w:val="24"/>
        </w:rPr>
        <w:t>дети преодолевают робость, застенчивость, учатся свободно держаться перед аудиторией.</w:t>
      </w:r>
    </w:p>
    <w:p w:rsidR="00643350" w:rsidRPr="00B23ADF" w:rsidRDefault="00643350" w:rsidP="00D8039B">
      <w:pPr>
        <w:rPr>
          <w:rFonts w:ascii="Arial" w:hAnsi="Arial" w:cs="Arial"/>
          <w:i/>
          <w:sz w:val="24"/>
          <w:szCs w:val="24"/>
        </w:rPr>
      </w:pPr>
      <w:r w:rsidRPr="00B23ADF">
        <w:rPr>
          <w:rFonts w:ascii="Arial" w:hAnsi="Arial" w:cs="Arial"/>
          <w:i/>
          <w:sz w:val="24"/>
          <w:szCs w:val="24"/>
        </w:rPr>
        <w:t xml:space="preserve">в отношении родителей: </w:t>
      </w:r>
    </w:p>
    <w:p w:rsidR="00643350" w:rsidRPr="00D8039B" w:rsidRDefault="00643350" w:rsidP="00D8039B">
      <w:pPr>
        <w:rPr>
          <w:rFonts w:ascii="Arial" w:hAnsi="Arial" w:cs="Arial"/>
          <w:sz w:val="24"/>
          <w:szCs w:val="24"/>
        </w:rPr>
      </w:pPr>
      <w:r w:rsidRPr="00D8039B">
        <w:rPr>
          <w:rFonts w:ascii="Arial" w:hAnsi="Arial" w:cs="Arial"/>
          <w:sz w:val="24"/>
          <w:szCs w:val="24"/>
        </w:rPr>
        <w:t>- повышение компетентности в вопросах организации и проведения совместной творческой и речевой деятельн</w:t>
      </w:r>
      <w:r>
        <w:rPr>
          <w:rFonts w:ascii="Arial" w:hAnsi="Arial" w:cs="Arial"/>
          <w:sz w:val="24"/>
          <w:szCs w:val="24"/>
        </w:rPr>
        <w:t xml:space="preserve">ости с опорой на мнемотаблицы;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Pr="00D8039B">
        <w:rPr>
          <w:rFonts w:ascii="Arial" w:hAnsi="Arial" w:cs="Arial"/>
          <w:sz w:val="24"/>
          <w:szCs w:val="24"/>
        </w:rPr>
        <w:t>- повышение активности родителей в воспитательно-образовательном процессе.</w:t>
      </w:r>
    </w:p>
    <w:p w:rsidR="00643350" w:rsidRDefault="00643350" w:rsidP="00F719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Продукт проектной деятельности</w:t>
      </w:r>
    </w:p>
    <w:p w:rsidR="00643350" w:rsidRPr="00EE38FB" w:rsidRDefault="00643350" w:rsidP="00F719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Выпуск с детьми и их родителями тематических стенгазет.                    </w:t>
      </w:r>
    </w:p>
    <w:p w:rsidR="00643350" w:rsidRPr="002F6BDA" w:rsidRDefault="00643350" w:rsidP="002F6BDA">
      <w:r>
        <w:rPr>
          <w:rFonts w:ascii="Arial" w:hAnsi="Arial" w:cs="Arial"/>
          <w:b/>
          <w:sz w:val="24"/>
          <w:szCs w:val="24"/>
        </w:rPr>
        <w:t>Презентация проекта</w:t>
      </w:r>
      <w:r w:rsidRPr="002F6BDA">
        <w:t xml:space="preserve"> </w:t>
      </w:r>
    </w:p>
    <w:p w:rsidR="00643350" w:rsidRDefault="00643350" w:rsidP="00BA7AB8">
      <w:pPr>
        <w:rPr>
          <w:rFonts w:ascii="Arial" w:hAnsi="Arial" w:cs="Arial"/>
          <w:sz w:val="24"/>
          <w:szCs w:val="24"/>
        </w:rPr>
      </w:pPr>
      <w:r w:rsidRPr="002F6BDA">
        <w:rPr>
          <w:rFonts w:ascii="Arial" w:hAnsi="Arial" w:cs="Arial"/>
          <w:sz w:val="24"/>
          <w:szCs w:val="24"/>
        </w:rPr>
        <w:t>- Презентация проекта для педагог</w:t>
      </w:r>
      <w:r>
        <w:rPr>
          <w:rFonts w:ascii="Arial" w:hAnsi="Arial" w:cs="Arial"/>
          <w:sz w:val="24"/>
          <w:szCs w:val="24"/>
        </w:rPr>
        <w:t>ов ДОУ на совещании.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B20A9A">
        <w:t xml:space="preserve"> </w:t>
      </w:r>
      <w:r>
        <w:rPr>
          <w:rFonts w:ascii="Arial" w:hAnsi="Arial" w:cs="Arial"/>
          <w:sz w:val="24"/>
          <w:szCs w:val="24"/>
        </w:rPr>
        <w:t xml:space="preserve"> - Открытое занятие для родителей на тему: «Заучивание стихотворения  с использованием мнемотехники</w:t>
      </w:r>
      <w:r w:rsidRPr="00BA7AB8">
        <w:rPr>
          <w:rFonts w:ascii="Arial" w:hAnsi="Arial" w:cs="Arial"/>
          <w:sz w:val="24"/>
          <w:szCs w:val="24"/>
        </w:rPr>
        <w:t>»</w:t>
      </w:r>
    </w:p>
    <w:p w:rsidR="00643350" w:rsidRPr="00D8039B" w:rsidRDefault="00643350" w:rsidP="00D8039B">
      <w:pPr>
        <w:rPr>
          <w:rFonts w:ascii="Arial" w:hAnsi="Arial" w:cs="Arial"/>
          <w:b/>
          <w:sz w:val="24"/>
          <w:szCs w:val="24"/>
        </w:rPr>
      </w:pPr>
      <w:r w:rsidRPr="00D8039B">
        <w:rPr>
          <w:rFonts w:ascii="Arial" w:hAnsi="Arial" w:cs="Arial"/>
          <w:b/>
          <w:sz w:val="24"/>
          <w:szCs w:val="24"/>
        </w:rPr>
        <w:t>Этапы реализации проекта:</w:t>
      </w:r>
    </w:p>
    <w:p w:rsidR="00643350" w:rsidRDefault="00643350" w:rsidP="00E55B84">
      <w:pPr>
        <w:rPr>
          <w:rFonts w:ascii="Arial" w:hAnsi="Arial" w:cs="Arial"/>
          <w:sz w:val="24"/>
          <w:szCs w:val="24"/>
        </w:rPr>
      </w:pPr>
      <w:r w:rsidRPr="00D8039B">
        <w:rPr>
          <w:rFonts w:ascii="Arial" w:hAnsi="Arial" w:cs="Arial"/>
          <w:sz w:val="24"/>
          <w:szCs w:val="24"/>
        </w:rPr>
        <w:t xml:space="preserve">1. Организационно-подготовительный (сентябрь – октябрь).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</w:t>
      </w:r>
      <w:r w:rsidRPr="00D8039B">
        <w:rPr>
          <w:rFonts w:ascii="Arial" w:hAnsi="Arial" w:cs="Arial"/>
          <w:sz w:val="24"/>
          <w:szCs w:val="24"/>
        </w:rPr>
        <w:t xml:space="preserve">2. Внедренческий (октябрь – май).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D8039B">
        <w:rPr>
          <w:rFonts w:ascii="Arial" w:hAnsi="Arial" w:cs="Arial"/>
          <w:sz w:val="24"/>
          <w:szCs w:val="24"/>
        </w:rPr>
        <w:t>3. Заключительный (апрель – май).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3350" w:rsidRPr="00D8039B" w:rsidRDefault="00643350" w:rsidP="00E55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Организационно – подготовительный (сентябрь – октябрь)</w:t>
      </w:r>
      <w:r w:rsidRPr="00E55B84">
        <w:t xml:space="preserve"> </w:t>
      </w:r>
    </w:p>
    <w:p w:rsidR="00643350" w:rsidRPr="00BE4727" w:rsidRDefault="00643350" w:rsidP="00AA7C65">
      <w:pPr>
        <w:rPr>
          <w:rFonts w:ascii="Arial" w:hAnsi="Arial" w:cs="Arial"/>
          <w:sz w:val="24"/>
          <w:szCs w:val="24"/>
        </w:rPr>
      </w:pPr>
      <w:r w:rsidRPr="00E55B84">
        <w:rPr>
          <w:rFonts w:ascii="Arial" w:hAnsi="Arial" w:cs="Arial"/>
          <w:sz w:val="24"/>
          <w:szCs w:val="24"/>
        </w:rPr>
        <w:t>1. Накопление информаци</w:t>
      </w:r>
      <w:r>
        <w:rPr>
          <w:rFonts w:ascii="Arial" w:hAnsi="Arial" w:cs="Arial"/>
          <w:sz w:val="24"/>
          <w:szCs w:val="24"/>
        </w:rPr>
        <w:t xml:space="preserve">и.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E55B84">
        <w:rPr>
          <w:rFonts w:ascii="Arial" w:hAnsi="Arial" w:cs="Arial"/>
          <w:sz w:val="24"/>
          <w:szCs w:val="24"/>
        </w:rPr>
        <w:t xml:space="preserve">2. Изучение методической литературы по теме «Мнемотехника для детей». Работа с периодическими изданиями «Дошкольное воспитание», «Дошкольное образование», «Дошкольная педагогика».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E55B84">
        <w:rPr>
          <w:rFonts w:ascii="Arial" w:hAnsi="Arial" w:cs="Arial"/>
          <w:sz w:val="24"/>
          <w:szCs w:val="24"/>
        </w:rPr>
        <w:t xml:space="preserve">3. Анкетирование родителей по теме проекта, обработка анкетных данных.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E55B84">
        <w:rPr>
          <w:rFonts w:ascii="Arial" w:hAnsi="Arial" w:cs="Arial"/>
          <w:sz w:val="24"/>
          <w:szCs w:val="24"/>
        </w:rPr>
        <w:t xml:space="preserve">4. </w:t>
      </w:r>
      <w:r w:rsidRPr="00AA7C65">
        <w:rPr>
          <w:rFonts w:ascii="Arial" w:hAnsi="Arial" w:cs="Arial"/>
          <w:sz w:val="24"/>
          <w:szCs w:val="24"/>
        </w:rPr>
        <w:t>Подбор детской художественной литературы для заучивания стихо</w:t>
      </w:r>
      <w:r>
        <w:rPr>
          <w:rFonts w:ascii="Arial" w:hAnsi="Arial" w:cs="Arial"/>
          <w:sz w:val="24"/>
          <w:szCs w:val="24"/>
        </w:rPr>
        <w:t>т</w:t>
      </w:r>
      <w:r w:rsidRPr="00AA7C6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орений.    </w:t>
      </w:r>
      <w:r w:rsidRPr="00E55B84">
        <w:rPr>
          <w:rFonts w:ascii="Arial" w:hAnsi="Arial" w:cs="Arial"/>
          <w:sz w:val="24"/>
          <w:szCs w:val="24"/>
        </w:rPr>
        <w:t>5. Разра</w:t>
      </w:r>
      <w:r>
        <w:rPr>
          <w:rFonts w:ascii="Arial" w:hAnsi="Arial" w:cs="Arial"/>
          <w:sz w:val="24"/>
          <w:szCs w:val="24"/>
        </w:rPr>
        <w:t>ботка проекта по теме «</w:t>
      </w:r>
      <w:r w:rsidRPr="00E55B84">
        <w:rPr>
          <w:rFonts w:ascii="Arial" w:hAnsi="Arial" w:cs="Arial"/>
          <w:sz w:val="24"/>
          <w:szCs w:val="24"/>
        </w:rPr>
        <w:t>Использование мнемотаблиц при зау</w:t>
      </w:r>
      <w:r>
        <w:rPr>
          <w:rFonts w:ascii="Arial" w:hAnsi="Arial" w:cs="Arial"/>
          <w:sz w:val="24"/>
          <w:szCs w:val="24"/>
        </w:rPr>
        <w:t xml:space="preserve">чивании стихотворений с </w:t>
      </w:r>
      <w:r w:rsidRPr="00E55B84">
        <w:rPr>
          <w:rFonts w:ascii="Arial" w:hAnsi="Arial" w:cs="Arial"/>
          <w:sz w:val="24"/>
          <w:szCs w:val="24"/>
        </w:rPr>
        <w:t xml:space="preserve"> дошкольниками</w:t>
      </w:r>
      <w:r>
        <w:rPr>
          <w:rFonts w:ascii="Arial" w:hAnsi="Arial" w:cs="Arial"/>
          <w:sz w:val="24"/>
          <w:szCs w:val="24"/>
        </w:rPr>
        <w:t>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</w:t>
      </w:r>
      <w:r w:rsidRPr="00E55B84">
        <w:rPr>
          <w:rFonts w:ascii="Arial" w:hAnsi="Arial" w:cs="Arial"/>
          <w:sz w:val="24"/>
          <w:szCs w:val="24"/>
        </w:rPr>
        <w:t xml:space="preserve">6. </w:t>
      </w:r>
      <w:r w:rsidRPr="00AA7C65">
        <w:rPr>
          <w:rFonts w:ascii="Arial" w:hAnsi="Arial" w:cs="Arial"/>
          <w:sz w:val="24"/>
          <w:szCs w:val="24"/>
        </w:rPr>
        <w:t>Подбор сюжетных картинок и иллюстраций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7. </w:t>
      </w:r>
      <w:r w:rsidRPr="00AA7C65">
        <w:rPr>
          <w:rFonts w:ascii="Arial" w:hAnsi="Arial" w:cs="Arial"/>
          <w:sz w:val="24"/>
          <w:szCs w:val="24"/>
        </w:rPr>
        <w:t>Изготовление мнемокарт, мнемодорожек, мнемотаблиц к стихотворениям</w:t>
      </w:r>
      <w:r>
        <w:rPr>
          <w:rFonts w:ascii="Arial" w:hAnsi="Arial" w:cs="Arial"/>
          <w:sz w:val="24"/>
          <w:szCs w:val="24"/>
        </w:rPr>
        <w:t>.</w:t>
      </w:r>
    </w:p>
    <w:p w:rsidR="00643350" w:rsidRPr="00E55B84" w:rsidRDefault="00643350" w:rsidP="00E55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Внедренческий (октябрь – май).</w:t>
      </w:r>
    </w:p>
    <w:p w:rsidR="00643350" w:rsidRDefault="00643350" w:rsidP="0032207D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55B84">
        <w:rPr>
          <w:rFonts w:ascii="Arial" w:hAnsi="Arial" w:cs="Arial"/>
          <w:sz w:val="24"/>
          <w:szCs w:val="24"/>
        </w:rPr>
        <w:t xml:space="preserve">Заполнение группового пространства наглядно – иллюстративным материалом с использованием мнемотаблиц, опорных картинок, алгоритмов.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</w:t>
      </w:r>
      <w:r w:rsidRPr="00E55B84">
        <w:rPr>
          <w:rFonts w:ascii="Arial" w:hAnsi="Arial" w:cs="Arial"/>
          <w:sz w:val="24"/>
          <w:szCs w:val="24"/>
        </w:rPr>
        <w:t xml:space="preserve">2. Разработка конспектов непосредственно образовательной деятельности по теме проекта.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3. Знакомство с</w:t>
      </w:r>
      <w:r w:rsidRPr="00E55B84">
        <w:rPr>
          <w:rFonts w:ascii="Arial" w:hAnsi="Arial" w:cs="Arial"/>
          <w:sz w:val="24"/>
          <w:szCs w:val="24"/>
        </w:rPr>
        <w:t xml:space="preserve"> заучивание</w:t>
      </w:r>
      <w:r>
        <w:rPr>
          <w:rFonts w:ascii="Arial" w:hAnsi="Arial" w:cs="Arial"/>
          <w:sz w:val="24"/>
          <w:szCs w:val="24"/>
        </w:rPr>
        <w:t>м</w:t>
      </w:r>
      <w:r w:rsidRPr="00E55B84">
        <w:rPr>
          <w:rFonts w:ascii="Arial" w:hAnsi="Arial" w:cs="Arial"/>
          <w:sz w:val="24"/>
          <w:szCs w:val="24"/>
        </w:rPr>
        <w:t xml:space="preserve"> стихотворений с использованием мнемотаблиц.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Pr="00E55B84">
        <w:rPr>
          <w:rFonts w:ascii="Arial" w:hAnsi="Arial" w:cs="Arial"/>
          <w:sz w:val="24"/>
          <w:szCs w:val="24"/>
        </w:rPr>
        <w:t xml:space="preserve">4. Подбор для библиотеки книг, сказок, стихов, загадок, привлечение детей к участию в придумывании сказок, загадок и т. п.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E55B84">
        <w:rPr>
          <w:rFonts w:ascii="Arial" w:hAnsi="Arial" w:cs="Arial"/>
          <w:sz w:val="24"/>
          <w:szCs w:val="24"/>
        </w:rPr>
        <w:t xml:space="preserve">5. Знакомство с основными способами перекодирования информации, использование условно – графических моделей детьми в играх.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E55B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6. </w:t>
      </w:r>
      <w:r w:rsidRPr="00E55B84">
        <w:rPr>
          <w:rFonts w:ascii="Arial" w:hAnsi="Arial" w:cs="Arial"/>
          <w:sz w:val="24"/>
          <w:szCs w:val="24"/>
        </w:rPr>
        <w:t>Создание детьми своих творческих мини-п</w:t>
      </w:r>
      <w:r>
        <w:rPr>
          <w:rFonts w:ascii="Arial" w:hAnsi="Arial" w:cs="Arial"/>
          <w:sz w:val="24"/>
          <w:szCs w:val="24"/>
        </w:rPr>
        <w:t>роектов, выпуск стенгазет совместно с родителями.</w:t>
      </w:r>
    </w:p>
    <w:p w:rsidR="00643350" w:rsidRPr="00BE4727" w:rsidRDefault="00643350" w:rsidP="0032207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Новизна проекта заключается в том, чтобы с детьми разучивать не простые, а обучающие стихи. Стихи, которые несут полезную информацию. Например, для запоминания названий месяцев, букв, правил и.т.д. </w:t>
      </w:r>
      <w:r w:rsidRPr="002F6BDA">
        <w:t xml:space="preserve"> </w:t>
      </w:r>
    </w:p>
    <w:p w:rsidR="00643350" w:rsidRDefault="00643350" w:rsidP="00712037">
      <w:pPr>
        <w:rPr>
          <w:rFonts w:ascii="Arial" w:hAnsi="Arial" w:cs="Arial"/>
          <w:sz w:val="24"/>
          <w:szCs w:val="24"/>
        </w:rPr>
      </w:pPr>
    </w:p>
    <w:p w:rsidR="00643350" w:rsidRPr="002F6BDA" w:rsidRDefault="00643350" w:rsidP="007120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Реализация проекта по разделам программы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9"/>
        <w:gridCol w:w="4740"/>
      </w:tblGrid>
      <w:tr w:rsidR="00643350" w:rsidRPr="00075917" w:rsidTr="00075917">
        <w:trPr>
          <w:trHeight w:val="257"/>
        </w:trPr>
        <w:tc>
          <w:tcPr>
            <w:tcW w:w="4739" w:type="dxa"/>
          </w:tcPr>
          <w:p w:rsidR="00643350" w:rsidRPr="00075917" w:rsidRDefault="00643350" w:rsidP="000759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5917">
              <w:rPr>
                <w:rFonts w:ascii="Arial" w:hAnsi="Arial" w:cs="Arial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4740" w:type="dxa"/>
          </w:tcPr>
          <w:p w:rsidR="00643350" w:rsidRPr="00075917" w:rsidRDefault="00643350" w:rsidP="000759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5917">
              <w:rPr>
                <w:rFonts w:ascii="Arial" w:hAnsi="Arial" w:cs="Arial"/>
                <w:b/>
                <w:sz w:val="24"/>
                <w:szCs w:val="24"/>
              </w:rPr>
              <w:t>Виды деятельности</w:t>
            </w:r>
          </w:p>
        </w:tc>
      </w:tr>
      <w:tr w:rsidR="00643350" w:rsidRPr="00075917" w:rsidTr="00075917">
        <w:trPr>
          <w:trHeight w:val="2894"/>
        </w:trPr>
        <w:tc>
          <w:tcPr>
            <w:tcW w:w="4739" w:type="dxa"/>
          </w:tcPr>
          <w:p w:rsidR="00643350" w:rsidRPr="00075917" w:rsidRDefault="00643350" w:rsidP="000759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5917">
              <w:rPr>
                <w:rFonts w:ascii="Arial" w:hAnsi="Arial" w:cs="Arial"/>
                <w:sz w:val="24"/>
                <w:szCs w:val="24"/>
              </w:rPr>
              <w:t>Игровая деятельность</w:t>
            </w:r>
          </w:p>
        </w:tc>
        <w:tc>
          <w:tcPr>
            <w:tcW w:w="4740" w:type="dxa"/>
          </w:tcPr>
          <w:p w:rsidR="00643350" w:rsidRPr="00075917" w:rsidRDefault="00643350" w:rsidP="000759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5917">
              <w:rPr>
                <w:rFonts w:ascii="Arial" w:hAnsi="Arial" w:cs="Arial"/>
                <w:sz w:val="24"/>
                <w:szCs w:val="24"/>
              </w:rPr>
              <w:t>-восстанови последовательность картинок по памяти;</w:t>
            </w:r>
          </w:p>
          <w:p w:rsidR="00643350" w:rsidRPr="00075917" w:rsidRDefault="00643350" w:rsidP="000759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5917">
              <w:rPr>
                <w:rFonts w:ascii="Arial" w:hAnsi="Arial" w:cs="Arial"/>
                <w:sz w:val="24"/>
                <w:szCs w:val="24"/>
              </w:rPr>
              <w:t>-смешать элементы мнемотаблицы с другими и отбирать среди нескольких картинок те, которые относятся к данной теме;</w:t>
            </w:r>
          </w:p>
          <w:p w:rsidR="00643350" w:rsidRPr="00075917" w:rsidRDefault="00643350" w:rsidP="000759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5917">
              <w:rPr>
                <w:rFonts w:ascii="Arial" w:hAnsi="Arial" w:cs="Arial"/>
                <w:sz w:val="24"/>
                <w:szCs w:val="24"/>
              </w:rPr>
              <w:t>-найти лишнюю мнемокартинку;</w:t>
            </w:r>
          </w:p>
          <w:p w:rsidR="00643350" w:rsidRPr="00075917" w:rsidRDefault="00643350" w:rsidP="000759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5917">
              <w:rPr>
                <w:rFonts w:ascii="Arial" w:hAnsi="Arial" w:cs="Arial"/>
                <w:sz w:val="24"/>
                <w:szCs w:val="24"/>
              </w:rPr>
              <w:t>-определять, где должна находится выпавшая картинка среди других;</w:t>
            </w:r>
          </w:p>
          <w:p w:rsidR="00643350" w:rsidRPr="00075917" w:rsidRDefault="00643350" w:rsidP="000759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5917">
              <w:rPr>
                <w:rFonts w:ascii="Arial" w:hAnsi="Arial" w:cs="Arial"/>
                <w:sz w:val="24"/>
                <w:szCs w:val="24"/>
              </w:rPr>
              <w:t>-совмещать с мнемотаблицами настольно-печатные игры.</w:t>
            </w:r>
          </w:p>
        </w:tc>
      </w:tr>
      <w:tr w:rsidR="00643350" w:rsidRPr="00075917" w:rsidTr="00075917">
        <w:trPr>
          <w:trHeight w:val="257"/>
        </w:trPr>
        <w:tc>
          <w:tcPr>
            <w:tcW w:w="4739" w:type="dxa"/>
          </w:tcPr>
          <w:p w:rsidR="00643350" w:rsidRPr="00075917" w:rsidRDefault="00643350" w:rsidP="000759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5917">
              <w:rPr>
                <w:rFonts w:ascii="Arial" w:hAnsi="Arial" w:cs="Arial"/>
                <w:sz w:val="24"/>
                <w:szCs w:val="24"/>
              </w:rPr>
              <w:t>Речевое развитие</w:t>
            </w:r>
          </w:p>
        </w:tc>
        <w:tc>
          <w:tcPr>
            <w:tcW w:w="4740" w:type="dxa"/>
          </w:tcPr>
          <w:p w:rsidR="00643350" w:rsidRPr="00075917" w:rsidRDefault="00643350" w:rsidP="000759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5917">
              <w:rPr>
                <w:rFonts w:ascii="Arial" w:hAnsi="Arial" w:cs="Arial"/>
                <w:sz w:val="24"/>
                <w:szCs w:val="24"/>
              </w:rPr>
              <w:t>- беседа с детьми на заданную тему к каждому стихотворению;</w:t>
            </w:r>
          </w:p>
          <w:p w:rsidR="00643350" w:rsidRPr="00075917" w:rsidRDefault="00643350" w:rsidP="000759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5917">
              <w:rPr>
                <w:rFonts w:ascii="Arial" w:hAnsi="Arial" w:cs="Arial"/>
                <w:sz w:val="24"/>
                <w:szCs w:val="24"/>
              </w:rPr>
              <w:t xml:space="preserve">-заучивание тематических стихотворений </w:t>
            </w:r>
          </w:p>
        </w:tc>
      </w:tr>
      <w:tr w:rsidR="00643350" w:rsidRPr="00075917" w:rsidTr="00075917">
        <w:trPr>
          <w:trHeight w:val="788"/>
        </w:trPr>
        <w:tc>
          <w:tcPr>
            <w:tcW w:w="4739" w:type="dxa"/>
          </w:tcPr>
          <w:p w:rsidR="00643350" w:rsidRPr="00075917" w:rsidRDefault="00643350" w:rsidP="000759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5917">
              <w:rPr>
                <w:rFonts w:ascii="Arial" w:hAnsi="Arial" w:cs="Arial"/>
                <w:sz w:val="24"/>
                <w:szCs w:val="24"/>
              </w:rPr>
              <w:t>Социальное развитие</w:t>
            </w:r>
          </w:p>
        </w:tc>
        <w:tc>
          <w:tcPr>
            <w:tcW w:w="4740" w:type="dxa"/>
          </w:tcPr>
          <w:p w:rsidR="00643350" w:rsidRPr="00075917" w:rsidRDefault="00643350" w:rsidP="000759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5917">
              <w:rPr>
                <w:rFonts w:ascii="Arial" w:hAnsi="Arial" w:cs="Arial"/>
                <w:sz w:val="24"/>
                <w:szCs w:val="24"/>
              </w:rPr>
              <w:t>-выставки детских рисунков к стихотворениям на заданную тему с педагогом ПДО;</w:t>
            </w:r>
          </w:p>
          <w:p w:rsidR="00643350" w:rsidRPr="00075917" w:rsidRDefault="00643350" w:rsidP="000759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5917">
              <w:rPr>
                <w:rFonts w:ascii="Arial" w:hAnsi="Arial" w:cs="Arial"/>
                <w:sz w:val="24"/>
                <w:szCs w:val="24"/>
              </w:rPr>
              <w:t xml:space="preserve">-тематические аппликации по временам года в группе с воспитателем;                                                          </w:t>
            </w:r>
            <w:r w:rsidRPr="00075917">
              <w:t xml:space="preserve"> </w:t>
            </w:r>
          </w:p>
          <w:p w:rsidR="00643350" w:rsidRPr="00075917" w:rsidRDefault="00643350" w:rsidP="000759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5917">
              <w:rPr>
                <w:rFonts w:ascii="Arial" w:hAnsi="Arial" w:cs="Arial"/>
                <w:sz w:val="24"/>
                <w:szCs w:val="24"/>
              </w:rPr>
              <w:t>-создание с детьми и их родителями серии тематических стенгазет «Стихотворная минутка»;</w:t>
            </w:r>
          </w:p>
          <w:p w:rsidR="00643350" w:rsidRPr="00075917" w:rsidRDefault="00643350" w:rsidP="000759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-конкурс чтецов;</w:t>
            </w:r>
          </w:p>
          <w:p w:rsidR="00643350" w:rsidRPr="00075917" w:rsidRDefault="00643350" w:rsidP="000759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-просмотр мультфильмов.</w:t>
            </w:r>
          </w:p>
          <w:p w:rsidR="00643350" w:rsidRPr="00075917" w:rsidRDefault="00643350" w:rsidP="000759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350" w:rsidRPr="00E55B84" w:rsidRDefault="00643350" w:rsidP="00E55B84">
      <w:pPr>
        <w:rPr>
          <w:rFonts w:ascii="Arial" w:hAnsi="Arial" w:cs="Arial"/>
          <w:sz w:val="24"/>
          <w:szCs w:val="24"/>
        </w:rPr>
      </w:pPr>
    </w:p>
    <w:p w:rsidR="00643350" w:rsidRPr="006818A4" w:rsidRDefault="00643350" w:rsidP="006818A4">
      <w:pPr>
        <w:rPr>
          <w:rFonts w:ascii="Arial" w:hAnsi="Arial" w:cs="Arial"/>
          <w:b/>
          <w:sz w:val="24"/>
          <w:szCs w:val="24"/>
        </w:rPr>
      </w:pPr>
      <w:r w:rsidRPr="006818A4">
        <w:rPr>
          <w:rFonts w:ascii="Arial" w:hAnsi="Arial" w:cs="Arial"/>
          <w:b/>
          <w:sz w:val="24"/>
          <w:szCs w:val="24"/>
        </w:rPr>
        <w:t>Список использованной литературы</w:t>
      </w:r>
    </w:p>
    <w:p w:rsidR="00643350" w:rsidRPr="006818A4" w:rsidRDefault="00643350" w:rsidP="006818A4">
      <w:pPr>
        <w:pStyle w:val="ListParagraph"/>
        <w:rPr>
          <w:rFonts w:ascii="Arial" w:hAnsi="Arial" w:cs="Arial"/>
          <w:sz w:val="24"/>
          <w:szCs w:val="24"/>
        </w:rPr>
      </w:pPr>
      <w:r w:rsidRPr="002E3AE6">
        <w:rPr>
          <w:rFonts w:ascii="Arial" w:hAnsi="Arial" w:cs="Arial"/>
          <w:sz w:val="24"/>
          <w:szCs w:val="24"/>
        </w:rPr>
        <w:t xml:space="preserve">1. Большова, Т. В. Учимся по сказке. Развитие мышления дошкольников с помощью мнемотехники. СПб., 2005. </w:t>
      </w:r>
    </w:p>
    <w:p w:rsidR="00643350" w:rsidRPr="002E3AE6" w:rsidRDefault="00643350" w:rsidP="002E3AE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E3AE6">
        <w:rPr>
          <w:rFonts w:ascii="Arial" w:hAnsi="Arial" w:cs="Arial"/>
          <w:sz w:val="24"/>
          <w:szCs w:val="24"/>
        </w:rPr>
        <w:t xml:space="preserve">. Малетина Н. С., Пономарёва Л. В. Моделирование в описательной речи детей с ОНР / Дошкольное воспитание. 2004.№6. С. 64-68. </w:t>
      </w:r>
    </w:p>
    <w:p w:rsidR="00643350" w:rsidRPr="002E3AE6" w:rsidRDefault="00643350" w:rsidP="002E3AE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E3AE6">
        <w:rPr>
          <w:rFonts w:ascii="Arial" w:hAnsi="Arial" w:cs="Arial"/>
          <w:sz w:val="24"/>
          <w:szCs w:val="24"/>
        </w:rPr>
        <w:t xml:space="preserve">. Омельченко Л. В. Использование приёмов мнемотехники в развитии связной речи / Логопед. 2008. №4. С. 102 -115. </w:t>
      </w:r>
    </w:p>
    <w:p w:rsidR="00643350" w:rsidRPr="002E3AE6" w:rsidRDefault="00643350" w:rsidP="002E3AE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E3AE6">
        <w:rPr>
          <w:rFonts w:ascii="Arial" w:hAnsi="Arial" w:cs="Arial"/>
          <w:sz w:val="24"/>
          <w:szCs w:val="24"/>
        </w:rPr>
        <w:t xml:space="preserve">. Широких Т. Д. Учим стихи – развиваем память / Ребёнок в детском саду. 2004. №2. С. 59-62. </w:t>
      </w:r>
    </w:p>
    <w:p w:rsidR="00643350" w:rsidRPr="002E3AE6" w:rsidRDefault="00643350" w:rsidP="002E3AE6">
      <w:pPr>
        <w:pStyle w:val="ListParagraph"/>
        <w:rPr>
          <w:rFonts w:ascii="Arial" w:hAnsi="Arial" w:cs="Arial"/>
          <w:sz w:val="24"/>
          <w:szCs w:val="24"/>
        </w:rPr>
      </w:pPr>
    </w:p>
    <w:p w:rsidR="00643350" w:rsidRPr="002E3AE6" w:rsidRDefault="00643350" w:rsidP="002E3AE6">
      <w:pPr>
        <w:pStyle w:val="ListParagraph"/>
        <w:rPr>
          <w:rFonts w:ascii="Arial" w:hAnsi="Arial" w:cs="Arial"/>
          <w:sz w:val="24"/>
          <w:szCs w:val="24"/>
        </w:rPr>
      </w:pPr>
    </w:p>
    <w:p w:rsidR="00643350" w:rsidRPr="002E3AE6" w:rsidRDefault="00643350" w:rsidP="002E3AE6">
      <w:pPr>
        <w:pStyle w:val="ListParagraph"/>
        <w:rPr>
          <w:rFonts w:ascii="Arial" w:hAnsi="Arial" w:cs="Arial"/>
          <w:sz w:val="24"/>
          <w:szCs w:val="24"/>
        </w:rPr>
      </w:pPr>
    </w:p>
    <w:p w:rsidR="00643350" w:rsidRDefault="00643350" w:rsidP="00266AE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643350" w:rsidRDefault="00643350" w:rsidP="00266AE5">
      <w:pPr>
        <w:pStyle w:val="ListParagraph"/>
        <w:rPr>
          <w:rFonts w:ascii="Arial" w:hAnsi="Arial" w:cs="Arial"/>
          <w:sz w:val="24"/>
          <w:szCs w:val="24"/>
        </w:rPr>
      </w:pPr>
    </w:p>
    <w:p w:rsidR="00643350" w:rsidRDefault="00643350" w:rsidP="00266AE5">
      <w:pPr>
        <w:pStyle w:val="ListParagraph"/>
        <w:rPr>
          <w:rFonts w:ascii="Arial" w:hAnsi="Arial" w:cs="Arial"/>
          <w:sz w:val="24"/>
          <w:szCs w:val="24"/>
        </w:rPr>
      </w:pPr>
    </w:p>
    <w:p w:rsidR="00643350" w:rsidRPr="00CF09E4" w:rsidRDefault="00643350" w:rsidP="00686138">
      <w:pPr>
        <w:jc w:val="center"/>
        <w:rPr>
          <w:color w:val="000000"/>
          <w:sz w:val="28"/>
        </w:rPr>
      </w:pPr>
      <w:r w:rsidRPr="00CF09E4">
        <w:rPr>
          <w:color w:val="000000"/>
          <w:sz w:val="28"/>
        </w:rPr>
        <w:t>Приложение. Стихи для заучивания.</w:t>
      </w:r>
    </w:p>
    <w:p w:rsidR="00643350" w:rsidRPr="00CF09E4" w:rsidRDefault="00643350" w:rsidP="00686138">
      <w:pPr>
        <w:jc w:val="center"/>
        <w:rPr>
          <w:rStyle w:val="FontStyle20"/>
          <w:color w:val="000000"/>
          <w:sz w:val="28"/>
          <w:szCs w:val="24"/>
        </w:rPr>
        <w:sectPr w:rsidR="00643350" w:rsidRPr="00CF09E4" w:rsidSect="000E6EA6">
          <w:pgSz w:w="11906" w:h="16838"/>
          <w:pgMar w:top="719" w:right="850" w:bottom="1134" w:left="1080" w:header="708" w:footer="708" w:gutter="0"/>
          <w:cols w:space="708"/>
          <w:docGrid w:linePitch="360"/>
        </w:sectPr>
      </w:pPr>
      <w:r w:rsidRPr="00CF09E4">
        <w:rPr>
          <w:color w:val="000000"/>
          <w:sz w:val="28"/>
        </w:rPr>
        <w:br/>
      </w:r>
    </w:p>
    <w:p w:rsidR="00643350" w:rsidRDefault="00643350" w:rsidP="00686138">
      <w:pPr>
        <w:pStyle w:val="Style8"/>
        <w:widowControl/>
        <w:spacing w:before="10"/>
        <w:rPr>
          <w:rStyle w:val="FontStyle20"/>
          <w:color w:val="000000"/>
          <w:sz w:val="28"/>
          <w:szCs w:val="24"/>
        </w:rPr>
      </w:pPr>
      <w:r>
        <w:rPr>
          <w:rStyle w:val="FontStyle20"/>
          <w:color w:val="000000"/>
          <w:sz w:val="28"/>
          <w:szCs w:val="24"/>
        </w:rPr>
        <w:t>СЕНТЯБРЬ:</w:t>
      </w:r>
    </w:p>
    <w:p w:rsidR="00643350" w:rsidRPr="00CF09E4" w:rsidRDefault="00643350" w:rsidP="00686138">
      <w:pPr>
        <w:pStyle w:val="Style8"/>
        <w:widowControl/>
        <w:spacing w:before="10"/>
        <w:rPr>
          <w:bCs/>
          <w:iCs/>
          <w:color w:val="000000"/>
          <w:sz w:val="28"/>
          <w:szCs w:val="27"/>
        </w:rPr>
      </w:pPr>
      <w:r w:rsidRPr="00CF09E4">
        <w:rPr>
          <w:rStyle w:val="FontStyle20"/>
          <w:color w:val="000000"/>
          <w:sz w:val="28"/>
          <w:szCs w:val="24"/>
        </w:rPr>
        <w:t xml:space="preserve"> </w:t>
      </w:r>
      <w:r w:rsidRPr="00CF09E4">
        <w:rPr>
          <w:rStyle w:val="FontStyle20"/>
          <w:color w:val="000000"/>
          <w:sz w:val="28"/>
          <w:szCs w:val="24"/>
        </w:rPr>
        <w:br/>
        <w:t xml:space="preserve">1 неделя « </w:t>
      </w:r>
      <w:r w:rsidRPr="00CF09E4">
        <w:rPr>
          <w:bCs/>
          <w:color w:val="000000"/>
          <w:sz w:val="28"/>
          <w:szCs w:val="27"/>
        </w:rPr>
        <w:t>Времена года»</w:t>
      </w:r>
      <w:r w:rsidRPr="00CF09E4">
        <w:rPr>
          <w:rStyle w:val="apple-converted-space"/>
          <w:bCs/>
          <w:color w:val="000000"/>
          <w:sz w:val="28"/>
          <w:szCs w:val="27"/>
        </w:rPr>
        <w:t>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.25pt;height:17.25pt">
            <v:imagedata r:id="rId5" r:href="rId6"/>
          </v:shape>
        </w:pict>
      </w:r>
      <w:r w:rsidRPr="00CF09E4">
        <w:rPr>
          <w:bCs/>
          <w:color w:val="000000"/>
          <w:sz w:val="28"/>
          <w:szCs w:val="27"/>
        </w:rPr>
        <w:br/>
      </w:r>
      <w:r w:rsidRPr="00CF09E4">
        <w:rPr>
          <w:bCs/>
          <w:color w:val="000000"/>
          <w:sz w:val="28"/>
          <w:szCs w:val="27"/>
        </w:rPr>
        <w:br/>
        <w:t>Придумала мать дочерям имена,</w:t>
      </w:r>
      <w:r w:rsidRPr="00CF09E4">
        <w:rPr>
          <w:bCs/>
          <w:color w:val="000000"/>
          <w:sz w:val="28"/>
          <w:szCs w:val="27"/>
        </w:rPr>
        <w:br/>
        <w:t>Вот Лето и Осень, Зима и Весна.</w:t>
      </w:r>
      <w:r w:rsidRPr="00CF09E4">
        <w:rPr>
          <w:bCs/>
          <w:color w:val="000000"/>
          <w:sz w:val="28"/>
          <w:szCs w:val="27"/>
        </w:rPr>
        <w:br/>
        <w:t>Приходит Весна – зеленеют леса,</w:t>
      </w:r>
      <w:r w:rsidRPr="00CF09E4">
        <w:rPr>
          <w:bCs/>
          <w:color w:val="000000"/>
          <w:sz w:val="28"/>
          <w:szCs w:val="27"/>
        </w:rPr>
        <w:br/>
        <w:t>И птичьи повсюду звенят голоса.</w:t>
      </w:r>
      <w:r w:rsidRPr="00CF09E4">
        <w:rPr>
          <w:bCs/>
          <w:color w:val="000000"/>
          <w:sz w:val="28"/>
          <w:szCs w:val="27"/>
        </w:rPr>
        <w:br/>
        <w:t>А Лето пришло – всё под солнцем цветёт,</w:t>
      </w:r>
      <w:r w:rsidRPr="00CF09E4">
        <w:rPr>
          <w:bCs/>
          <w:color w:val="000000"/>
          <w:sz w:val="28"/>
          <w:szCs w:val="27"/>
        </w:rPr>
        <w:br/>
        <w:t>И спелые ягоды просятся в рот.</w:t>
      </w:r>
      <w:r w:rsidRPr="00CF09E4">
        <w:rPr>
          <w:bCs/>
          <w:color w:val="000000"/>
          <w:sz w:val="28"/>
          <w:szCs w:val="27"/>
        </w:rPr>
        <w:br/>
        <w:t>Нам щедрая Осень приносит плоды,</w:t>
      </w:r>
      <w:r w:rsidRPr="00CF09E4">
        <w:rPr>
          <w:bCs/>
          <w:color w:val="000000"/>
          <w:sz w:val="28"/>
          <w:szCs w:val="27"/>
        </w:rPr>
        <w:br/>
        <w:t>Дают урожаи поля и сады.</w:t>
      </w:r>
      <w:r w:rsidRPr="00CF09E4">
        <w:rPr>
          <w:bCs/>
          <w:color w:val="000000"/>
          <w:sz w:val="28"/>
          <w:szCs w:val="27"/>
        </w:rPr>
        <w:br/>
        <w:t>Зима засыпает снегами поля.</w:t>
      </w:r>
      <w:r w:rsidRPr="00CF09E4">
        <w:rPr>
          <w:bCs/>
          <w:color w:val="000000"/>
          <w:sz w:val="28"/>
          <w:szCs w:val="27"/>
        </w:rPr>
        <w:br/>
        <w:t>Зимой отдыхает и дремлет земля.</w:t>
      </w:r>
      <w:r w:rsidRPr="00CF09E4">
        <w:rPr>
          <w:bCs/>
          <w:color w:val="000000"/>
          <w:sz w:val="28"/>
          <w:szCs w:val="27"/>
        </w:rPr>
        <w:br/>
      </w:r>
      <w:r w:rsidRPr="00CF09E4">
        <w:rPr>
          <w:bCs/>
          <w:iCs/>
          <w:color w:val="000000"/>
          <w:sz w:val="28"/>
          <w:szCs w:val="27"/>
        </w:rPr>
        <w:t>(А. Кузнецова)</w:t>
      </w:r>
    </w:p>
    <w:p w:rsidR="00643350" w:rsidRPr="00CF09E4" w:rsidRDefault="00643350" w:rsidP="00686138">
      <w:pPr>
        <w:pStyle w:val="Style8"/>
        <w:widowControl/>
        <w:spacing w:before="10"/>
        <w:rPr>
          <w:bCs/>
          <w:iCs/>
          <w:color w:val="000000"/>
          <w:sz w:val="28"/>
          <w:szCs w:val="27"/>
        </w:rPr>
      </w:pPr>
    </w:p>
    <w:p w:rsidR="00643350" w:rsidRPr="00CF09E4" w:rsidRDefault="00643350" w:rsidP="00686138">
      <w:pPr>
        <w:pStyle w:val="Style8"/>
        <w:widowControl/>
        <w:spacing w:before="10"/>
        <w:rPr>
          <w:rStyle w:val="FontStyle20"/>
          <w:color w:val="000000"/>
          <w:sz w:val="28"/>
          <w:szCs w:val="24"/>
        </w:rPr>
      </w:pPr>
      <w:r w:rsidRPr="00CF09E4">
        <w:rPr>
          <w:bCs/>
          <w:iCs/>
          <w:color w:val="000000"/>
          <w:sz w:val="28"/>
          <w:szCs w:val="27"/>
        </w:rPr>
        <w:t>2 неделя «Овощи»</w:t>
      </w:r>
    </w:p>
    <w:p w:rsidR="00643350" w:rsidRPr="00CF09E4" w:rsidRDefault="00643350" w:rsidP="00686138">
      <w:pPr>
        <w:pStyle w:val="Style14"/>
        <w:widowControl/>
        <w:spacing w:line="216" w:lineRule="exact"/>
        <w:jc w:val="center"/>
        <w:rPr>
          <w:rStyle w:val="FontStyle21"/>
          <w:i w:val="0"/>
          <w:color w:val="000000"/>
          <w:sz w:val="28"/>
          <w:szCs w:val="24"/>
        </w:rPr>
      </w:pPr>
    </w:p>
    <w:p w:rsidR="00643350" w:rsidRPr="00CF09E4" w:rsidRDefault="00643350" w:rsidP="00686138">
      <w:pPr>
        <w:pStyle w:val="Style14"/>
        <w:widowControl/>
        <w:spacing w:line="216" w:lineRule="exact"/>
        <w:jc w:val="both"/>
        <w:rPr>
          <w:rStyle w:val="FontStyle20"/>
          <w:color w:val="000000"/>
          <w:sz w:val="28"/>
          <w:szCs w:val="24"/>
        </w:rPr>
      </w:pPr>
      <w:r w:rsidRPr="00CF09E4">
        <w:rPr>
          <w:rStyle w:val="FontStyle20"/>
          <w:color w:val="000000"/>
          <w:sz w:val="28"/>
          <w:szCs w:val="24"/>
        </w:rPr>
        <w:t xml:space="preserve">* Вырос у нас чесночок, </w:t>
      </w:r>
    </w:p>
    <w:p w:rsidR="00643350" w:rsidRPr="00CF09E4" w:rsidRDefault="00643350" w:rsidP="00686138">
      <w:pPr>
        <w:pStyle w:val="Style14"/>
        <w:widowControl/>
        <w:spacing w:line="216" w:lineRule="exact"/>
        <w:jc w:val="both"/>
        <w:rPr>
          <w:rStyle w:val="FontStyle20"/>
          <w:color w:val="000000"/>
          <w:sz w:val="28"/>
          <w:szCs w:val="24"/>
        </w:rPr>
      </w:pPr>
      <w:r w:rsidRPr="00CF09E4">
        <w:rPr>
          <w:rStyle w:val="FontStyle20"/>
          <w:color w:val="000000"/>
          <w:sz w:val="28"/>
          <w:szCs w:val="24"/>
        </w:rPr>
        <w:t xml:space="preserve">Перец, томат, кабачок, </w:t>
      </w:r>
    </w:p>
    <w:p w:rsidR="00643350" w:rsidRPr="00CF09E4" w:rsidRDefault="00643350" w:rsidP="00686138">
      <w:pPr>
        <w:pStyle w:val="Style14"/>
        <w:widowControl/>
        <w:spacing w:line="216" w:lineRule="exact"/>
        <w:jc w:val="both"/>
        <w:rPr>
          <w:rStyle w:val="FontStyle20"/>
          <w:color w:val="000000"/>
          <w:sz w:val="28"/>
          <w:szCs w:val="24"/>
        </w:rPr>
      </w:pPr>
      <w:r w:rsidRPr="00CF09E4">
        <w:rPr>
          <w:rStyle w:val="FontStyle20"/>
          <w:color w:val="000000"/>
          <w:sz w:val="28"/>
          <w:szCs w:val="24"/>
        </w:rPr>
        <w:t xml:space="preserve">Тыква, капуста, картошка, </w:t>
      </w:r>
    </w:p>
    <w:p w:rsidR="00643350" w:rsidRPr="00CF09E4" w:rsidRDefault="00643350" w:rsidP="00686138">
      <w:pPr>
        <w:pStyle w:val="Style14"/>
        <w:widowControl/>
        <w:spacing w:line="216" w:lineRule="exact"/>
        <w:jc w:val="both"/>
        <w:rPr>
          <w:rStyle w:val="FontStyle20"/>
          <w:color w:val="000000"/>
          <w:sz w:val="28"/>
          <w:szCs w:val="24"/>
        </w:rPr>
      </w:pPr>
      <w:r w:rsidRPr="00CF09E4">
        <w:rPr>
          <w:rStyle w:val="FontStyle20"/>
          <w:color w:val="000000"/>
          <w:sz w:val="28"/>
          <w:szCs w:val="24"/>
        </w:rPr>
        <w:t xml:space="preserve">Лук и немножко горошка. </w:t>
      </w:r>
    </w:p>
    <w:p w:rsidR="00643350" w:rsidRPr="00CF09E4" w:rsidRDefault="00643350" w:rsidP="00686138">
      <w:pPr>
        <w:pStyle w:val="Style14"/>
        <w:widowControl/>
        <w:spacing w:line="216" w:lineRule="exact"/>
        <w:jc w:val="both"/>
        <w:rPr>
          <w:rStyle w:val="FontStyle20"/>
          <w:color w:val="000000"/>
          <w:sz w:val="28"/>
          <w:szCs w:val="24"/>
        </w:rPr>
      </w:pPr>
      <w:r w:rsidRPr="00CF09E4">
        <w:rPr>
          <w:rStyle w:val="FontStyle20"/>
          <w:color w:val="000000"/>
          <w:sz w:val="28"/>
          <w:szCs w:val="24"/>
        </w:rPr>
        <w:t>Овощи мы собирали,</w:t>
      </w:r>
    </w:p>
    <w:p w:rsidR="00643350" w:rsidRPr="00CF09E4" w:rsidRDefault="00643350" w:rsidP="00686138">
      <w:pPr>
        <w:pStyle w:val="Style8"/>
        <w:widowControl/>
        <w:ind w:right="1152"/>
        <w:rPr>
          <w:rStyle w:val="FontStyle20"/>
          <w:color w:val="000000"/>
          <w:sz w:val="28"/>
          <w:szCs w:val="24"/>
        </w:rPr>
      </w:pPr>
      <w:r w:rsidRPr="00CF09E4">
        <w:rPr>
          <w:rStyle w:val="FontStyle20"/>
          <w:color w:val="000000"/>
          <w:sz w:val="28"/>
          <w:szCs w:val="24"/>
        </w:rPr>
        <w:t xml:space="preserve">Ими друзей угощали, </w:t>
      </w:r>
    </w:p>
    <w:p w:rsidR="00643350" w:rsidRPr="00CF09E4" w:rsidRDefault="00643350" w:rsidP="00686138">
      <w:pPr>
        <w:pStyle w:val="Style8"/>
        <w:widowControl/>
        <w:ind w:right="1152"/>
        <w:rPr>
          <w:rStyle w:val="FontStyle20"/>
          <w:color w:val="000000"/>
          <w:sz w:val="28"/>
          <w:szCs w:val="24"/>
        </w:rPr>
      </w:pPr>
      <w:r w:rsidRPr="00CF09E4">
        <w:rPr>
          <w:rStyle w:val="FontStyle20"/>
          <w:color w:val="000000"/>
          <w:sz w:val="28"/>
          <w:szCs w:val="24"/>
        </w:rPr>
        <w:t xml:space="preserve">Квасили, ели, солили, </w:t>
      </w:r>
    </w:p>
    <w:p w:rsidR="00643350" w:rsidRPr="00CF09E4" w:rsidRDefault="00643350" w:rsidP="00686138">
      <w:pPr>
        <w:pStyle w:val="Style8"/>
        <w:widowControl/>
        <w:ind w:right="1152"/>
        <w:rPr>
          <w:rStyle w:val="FontStyle20"/>
          <w:color w:val="000000"/>
          <w:sz w:val="28"/>
          <w:szCs w:val="24"/>
        </w:rPr>
      </w:pPr>
      <w:r w:rsidRPr="00CF09E4">
        <w:rPr>
          <w:rStyle w:val="FontStyle20"/>
          <w:color w:val="000000"/>
          <w:sz w:val="28"/>
          <w:szCs w:val="24"/>
        </w:rPr>
        <w:t xml:space="preserve">С дачи домой увозили. </w:t>
      </w:r>
    </w:p>
    <w:p w:rsidR="00643350" w:rsidRPr="00CF09E4" w:rsidRDefault="00643350" w:rsidP="00686138">
      <w:pPr>
        <w:pStyle w:val="Style8"/>
        <w:widowControl/>
        <w:ind w:right="1152"/>
        <w:rPr>
          <w:rStyle w:val="FontStyle20"/>
          <w:color w:val="000000"/>
          <w:sz w:val="28"/>
          <w:szCs w:val="24"/>
        </w:rPr>
      </w:pPr>
      <w:r w:rsidRPr="00CF09E4">
        <w:rPr>
          <w:rStyle w:val="FontStyle19"/>
          <w:b w:val="0"/>
          <w:color w:val="000000"/>
          <w:sz w:val="28"/>
          <w:szCs w:val="24"/>
        </w:rPr>
        <w:t>П</w:t>
      </w:r>
      <w:r w:rsidRPr="00CF09E4">
        <w:rPr>
          <w:rStyle w:val="FontStyle20"/>
          <w:color w:val="000000"/>
          <w:sz w:val="28"/>
          <w:szCs w:val="24"/>
        </w:rPr>
        <w:t xml:space="preserve">рощай же на год, </w:t>
      </w:r>
    </w:p>
    <w:p w:rsidR="00643350" w:rsidRPr="00CF09E4" w:rsidRDefault="00643350" w:rsidP="00686138">
      <w:pPr>
        <w:pStyle w:val="Style8"/>
        <w:widowControl/>
        <w:ind w:right="1152"/>
        <w:rPr>
          <w:rStyle w:val="FontStyle20"/>
          <w:color w:val="000000"/>
          <w:sz w:val="28"/>
          <w:szCs w:val="24"/>
        </w:rPr>
      </w:pPr>
      <w:r w:rsidRPr="00CF09E4">
        <w:rPr>
          <w:rStyle w:val="FontStyle20"/>
          <w:color w:val="000000"/>
          <w:sz w:val="28"/>
          <w:szCs w:val="24"/>
        </w:rPr>
        <w:t>Наш друг огород.</w:t>
      </w:r>
      <w:r w:rsidRPr="00CF09E4">
        <w:rPr>
          <w:rStyle w:val="FontStyle20"/>
          <w:color w:val="000000"/>
          <w:sz w:val="28"/>
          <w:szCs w:val="24"/>
        </w:rPr>
        <w:br/>
      </w:r>
    </w:p>
    <w:p w:rsidR="00643350" w:rsidRPr="00CF09E4" w:rsidRDefault="00643350" w:rsidP="00686138">
      <w:pPr>
        <w:pStyle w:val="Style9"/>
        <w:widowControl/>
        <w:spacing w:line="221" w:lineRule="exact"/>
        <w:rPr>
          <w:rStyle w:val="FontStyle22"/>
          <w:color w:val="000000"/>
          <w:sz w:val="28"/>
        </w:rPr>
      </w:pPr>
      <w:r w:rsidRPr="00CF09E4">
        <w:rPr>
          <w:rStyle w:val="FontStyle22"/>
          <w:color w:val="000000"/>
          <w:sz w:val="28"/>
        </w:rPr>
        <w:t>3 неделя «Фрукты»</w:t>
      </w:r>
    </w:p>
    <w:p w:rsidR="00643350" w:rsidRPr="00CF09E4" w:rsidRDefault="00643350" w:rsidP="00686138">
      <w:pPr>
        <w:rPr>
          <w:rStyle w:val="FontStyle22"/>
          <w:color w:val="000000"/>
          <w:sz w:val="28"/>
          <w:szCs w:val="24"/>
        </w:rPr>
        <w:sectPr w:rsidR="00643350" w:rsidRPr="00CF09E4" w:rsidSect="007D5CD7">
          <w:type w:val="continuous"/>
          <w:pgSz w:w="11906" w:h="16838"/>
          <w:pgMar w:top="719" w:right="850" w:bottom="1134" w:left="1080" w:header="708" w:footer="708" w:gutter="0"/>
          <w:cols w:space="708"/>
          <w:docGrid w:linePitch="360"/>
        </w:sectPr>
      </w:pPr>
    </w:p>
    <w:p w:rsidR="00643350" w:rsidRPr="00CF09E4" w:rsidRDefault="00643350" w:rsidP="00686138">
      <w:pPr>
        <w:pStyle w:val="Style9"/>
        <w:widowControl/>
        <w:spacing w:before="10" w:line="221" w:lineRule="exact"/>
        <w:rPr>
          <w:rStyle w:val="FontStyle20"/>
          <w:color w:val="000000"/>
          <w:sz w:val="28"/>
          <w:szCs w:val="24"/>
        </w:rPr>
      </w:pPr>
    </w:p>
    <w:p w:rsidR="00643350" w:rsidRPr="00CF09E4" w:rsidRDefault="00643350" w:rsidP="00686138">
      <w:pPr>
        <w:pStyle w:val="Style14"/>
        <w:widowControl/>
        <w:spacing w:line="221" w:lineRule="exact"/>
        <w:jc w:val="both"/>
        <w:rPr>
          <w:rStyle w:val="FontStyle21"/>
          <w:i w:val="0"/>
          <w:color w:val="000000"/>
          <w:sz w:val="28"/>
          <w:szCs w:val="24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ind w:right="1152"/>
        <w:rPr>
          <w:rStyle w:val="FontStyle22"/>
          <w:color w:val="000000"/>
          <w:sz w:val="28"/>
        </w:rPr>
      </w:pPr>
      <w:r w:rsidRPr="00CF09E4">
        <w:rPr>
          <w:rStyle w:val="FontStyle22"/>
          <w:color w:val="000000"/>
          <w:sz w:val="28"/>
        </w:rPr>
        <w:t xml:space="preserve">Знают взрослые и дети: </w:t>
      </w:r>
    </w:p>
    <w:p w:rsidR="00643350" w:rsidRPr="00CF09E4" w:rsidRDefault="00643350" w:rsidP="00686138">
      <w:pPr>
        <w:pStyle w:val="Style9"/>
        <w:widowControl/>
        <w:spacing w:line="221" w:lineRule="exact"/>
        <w:ind w:right="1152"/>
        <w:rPr>
          <w:rStyle w:val="FontStyle22"/>
          <w:color w:val="000000"/>
          <w:sz w:val="28"/>
        </w:rPr>
      </w:pPr>
      <w:r w:rsidRPr="00CF09E4">
        <w:rPr>
          <w:rStyle w:val="FontStyle22"/>
          <w:color w:val="000000"/>
          <w:sz w:val="28"/>
        </w:rPr>
        <w:t xml:space="preserve">Много фруктов есть на свете! </w:t>
      </w:r>
    </w:p>
    <w:p w:rsidR="00643350" w:rsidRPr="00CF09E4" w:rsidRDefault="00643350" w:rsidP="00686138">
      <w:pPr>
        <w:pStyle w:val="Style9"/>
        <w:widowControl/>
        <w:spacing w:line="221" w:lineRule="exact"/>
        <w:ind w:right="1152"/>
        <w:rPr>
          <w:rStyle w:val="FontStyle22"/>
          <w:color w:val="000000"/>
          <w:sz w:val="28"/>
        </w:rPr>
      </w:pPr>
      <w:r w:rsidRPr="00CF09E4">
        <w:rPr>
          <w:rStyle w:val="FontStyle22"/>
          <w:color w:val="000000"/>
          <w:sz w:val="28"/>
        </w:rPr>
        <w:t xml:space="preserve">Яблоки и апельсины, </w:t>
      </w:r>
    </w:p>
    <w:p w:rsidR="00643350" w:rsidRPr="00CF09E4" w:rsidRDefault="00643350" w:rsidP="00686138">
      <w:pPr>
        <w:pStyle w:val="Style9"/>
        <w:widowControl/>
        <w:spacing w:line="221" w:lineRule="exact"/>
        <w:ind w:right="1152"/>
        <w:rPr>
          <w:rStyle w:val="FontStyle22"/>
          <w:color w:val="000000"/>
          <w:sz w:val="28"/>
        </w:rPr>
      </w:pPr>
      <w:r w:rsidRPr="00CF09E4">
        <w:rPr>
          <w:rStyle w:val="FontStyle22"/>
          <w:color w:val="000000"/>
          <w:sz w:val="28"/>
        </w:rPr>
        <w:t xml:space="preserve">Абрикосы, мандарины </w:t>
      </w:r>
    </w:p>
    <w:p w:rsidR="00643350" w:rsidRPr="00CF09E4" w:rsidRDefault="00643350" w:rsidP="00686138">
      <w:pPr>
        <w:pStyle w:val="Style9"/>
        <w:widowControl/>
        <w:spacing w:line="221" w:lineRule="exact"/>
        <w:ind w:right="1152"/>
        <w:rPr>
          <w:rStyle w:val="FontStyle22"/>
          <w:color w:val="000000"/>
          <w:sz w:val="28"/>
        </w:rPr>
      </w:pPr>
      <w:r w:rsidRPr="00CF09E4">
        <w:rPr>
          <w:rStyle w:val="FontStyle22"/>
          <w:color w:val="000000"/>
          <w:sz w:val="28"/>
        </w:rPr>
        <w:t xml:space="preserve">И бананы, и гранаты — </w:t>
      </w:r>
    </w:p>
    <w:p w:rsidR="00643350" w:rsidRPr="00CF09E4" w:rsidRDefault="00643350" w:rsidP="00686138">
      <w:pPr>
        <w:pStyle w:val="Style9"/>
        <w:widowControl/>
        <w:spacing w:line="221" w:lineRule="exact"/>
        <w:ind w:right="1152"/>
        <w:rPr>
          <w:rStyle w:val="FontStyle22"/>
          <w:color w:val="000000"/>
          <w:sz w:val="28"/>
        </w:rPr>
      </w:pPr>
      <w:r w:rsidRPr="00CF09E4">
        <w:rPr>
          <w:rStyle w:val="FontStyle22"/>
          <w:color w:val="000000"/>
          <w:sz w:val="28"/>
        </w:rPr>
        <w:t xml:space="preserve">Витаминами богаты. </w:t>
      </w:r>
    </w:p>
    <w:p w:rsidR="00643350" w:rsidRPr="00CF09E4" w:rsidRDefault="00643350" w:rsidP="00686138">
      <w:pPr>
        <w:pStyle w:val="Style9"/>
        <w:widowControl/>
        <w:spacing w:line="221" w:lineRule="exact"/>
        <w:ind w:right="1152"/>
        <w:rPr>
          <w:rStyle w:val="FontStyle22"/>
          <w:color w:val="000000"/>
          <w:sz w:val="28"/>
        </w:rPr>
      </w:pPr>
      <w:r>
        <w:rPr>
          <w:rStyle w:val="FontStyle22"/>
          <w:color w:val="000000"/>
          <w:sz w:val="28"/>
        </w:rPr>
        <w:t>Фрукты — радость для ребят</w:t>
      </w:r>
    </w:p>
    <w:p w:rsidR="00643350" w:rsidRPr="00CF09E4" w:rsidRDefault="00643350" w:rsidP="00686138">
      <w:pPr>
        <w:pStyle w:val="Style9"/>
        <w:widowControl/>
        <w:spacing w:line="221" w:lineRule="exact"/>
        <w:ind w:right="1152"/>
        <w:rPr>
          <w:rStyle w:val="FontStyle22"/>
          <w:color w:val="000000"/>
          <w:sz w:val="28"/>
        </w:rPr>
      </w:pPr>
      <w:r w:rsidRPr="00CF09E4">
        <w:rPr>
          <w:rStyle w:val="FontStyle22"/>
          <w:color w:val="000000"/>
          <w:sz w:val="28"/>
        </w:rPr>
        <w:t xml:space="preserve"> </w:t>
      </w:r>
    </w:p>
    <w:p w:rsidR="00643350" w:rsidRPr="00CF09E4" w:rsidRDefault="00643350" w:rsidP="00686138">
      <w:pPr>
        <w:pStyle w:val="Style9"/>
        <w:widowControl/>
        <w:spacing w:line="221" w:lineRule="exact"/>
        <w:ind w:right="1151"/>
        <w:rPr>
          <w:rStyle w:val="FontStyle22"/>
          <w:color w:val="000000"/>
          <w:sz w:val="28"/>
        </w:rPr>
      </w:pPr>
      <w:r w:rsidRPr="00CF09E4">
        <w:rPr>
          <w:rStyle w:val="FontStyle22"/>
          <w:color w:val="000000"/>
          <w:sz w:val="28"/>
        </w:rPr>
        <w:t xml:space="preserve">Их в садах для нас растят. </w:t>
      </w:r>
    </w:p>
    <w:p w:rsidR="00643350" w:rsidRPr="00CF09E4" w:rsidRDefault="00643350" w:rsidP="00686138">
      <w:pPr>
        <w:pStyle w:val="Style9"/>
        <w:widowControl/>
        <w:spacing w:line="221" w:lineRule="exact"/>
        <w:ind w:right="1152"/>
        <w:rPr>
          <w:rStyle w:val="FontStyle22"/>
          <w:color w:val="000000"/>
          <w:sz w:val="28"/>
        </w:rPr>
      </w:pPr>
      <w:r w:rsidRPr="00CF09E4">
        <w:rPr>
          <w:rStyle w:val="FontStyle22"/>
          <w:color w:val="000000"/>
          <w:sz w:val="28"/>
        </w:rPr>
        <w:t xml:space="preserve">Мы к столу их подадим, </w:t>
      </w:r>
    </w:p>
    <w:p w:rsidR="00643350" w:rsidRPr="00CF09E4" w:rsidRDefault="00643350" w:rsidP="00686138">
      <w:pPr>
        <w:pStyle w:val="Style9"/>
        <w:widowControl/>
        <w:spacing w:line="221" w:lineRule="exact"/>
        <w:ind w:right="1152"/>
        <w:rPr>
          <w:rStyle w:val="FontStyle22"/>
          <w:color w:val="000000"/>
          <w:sz w:val="28"/>
        </w:rPr>
      </w:pPr>
      <w:r w:rsidRPr="00CF09E4">
        <w:rPr>
          <w:rStyle w:val="FontStyle22"/>
          <w:color w:val="000000"/>
          <w:sz w:val="28"/>
        </w:rPr>
        <w:t xml:space="preserve">Фрукты свежими съедим. </w:t>
      </w:r>
    </w:p>
    <w:p w:rsidR="00643350" w:rsidRPr="00CF09E4" w:rsidRDefault="00643350" w:rsidP="00686138">
      <w:pPr>
        <w:pStyle w:val="Style9"/>
        <w:widowControl/>
        <w:spacing w:line="221" w:lineRule="exact"/>
        <w:ind w:right="1152"/>
        <w:rPr>
          <w:rStyle w:val="FontStyle22"/>
          <w:color w:val="000000"/>
          <w:sz w:val="28"/>
        </w:rPr>
      </w:pPr>
      <w:r w:rsidRPr="00CF09E4">
        <w:rPr>
          <w:rStyle w:val="FontStyle22"/>
          <w:color w:val="000000"/>
          <w:sz w:val="28"/>
        </w:rPr>
        <w:t xml:space="preserve">А для долгого храпенья </w:t>
      </w:r>
    </w:p>
    <w:p w:rsidR="00643350" w:rsidRPr="00CF09E4" w:rsidRDefault="00643350" w:rsidP="00686138">
      <w:pPr>
        <w:pStyle w:val="Style9"/>
        <w:widowControl/>
        <w:spacing w:line="221" w:lineRule="exact"/>
        <w:ind w:right="1152"/>
        <w:rPr>
          <w:rStyle w:val="FontStyle22"/>
          <w:color w:val="000000"/>
          <w:sz w:val="28"/>
        </w:rPr>
      </w:pPr>
      <w:r w:rsidRPr="00CF09E4">
        <w:rPr>
          <w:rStyle w:val="FontStyle22"/>
          <w:color w:val="000000"/>
          <w:sz w:val="28"/>
        </w:rPr>
        <w:t xml:space="preserve">Сварим вкусное варенье, </w:t>
      </w:r>
    </w:p>
    <w:p w:rsidR="00643350" w:rsidRPr="00CF09E4" w:rsidRDefault="00643350" w:rsidP="00686138">
      <w:pPr>
        <w:pStyle w:val="Style9"/>
        <w:widowControl/>
        <w:spacing w:line="221" w:lineRule="exact"/>
        <w:ind w:right="1152"/>
        <w:rPr>
          <w:rStyle w:val="FontStyle22"/>
          <w:color w:val="000000"/>
          <w:sz w:val="28"/>
        </w:rPr>
      </w:pPr>
      <w:r w:rsidRPr="00CF09E4">
        <w:rPr>
          <w:rStyle w:val="FontStyle22"/>
          <w:color w:val="000000"/>
          <w:sz w:val="28"/>
        </w:rPr>
        <w:t xml:space="preserve">Джем, повидло, мармелад, </w:t>
      </w:r>
    </w:p>
    <w:p w:rsidR="00643350" w:rsidRPr="00CF09E4" w:rsidRDefault="00643350" w:rsidP="00686138">
      <w:pPr>
        <w:pStyle w:val="Style9"/>
        <w:widowControl/>
        <w:spacing w:line="221" w:lineRule="exact"/>
        <w:ind w:right="1152"/>
        <w:rPr>
          <w:rStyle w:val="FontStyle22"/>
          <w:color w:val="000000"/>
          <w:sz w:val="28"/>
        </w:rPr>
      </w:pPr>
      <w:r w:rsidRPr="00CF09E4">
        <w:rPr>
          <w:rStyle w:val="FontStyle22"/>
          <w:color w:val="000000"/>
          <w:sz w:val="28"/>
        </w:rPr>
        <w:t>Чтоб порадовать ребят!</w:t>
      </w:r>
    </w:p>
    <w:p w:rsidR="00643350" w:rsidRPr="00CF09E4" w:rsidRDefault="00643350" w:rsidP="00686138">
      <w:pPr>
        <w:pStyle w:val="Style10"/>
        <w:widowControl/>
        <w:ind w:left="2194"/>
        <w:jc w:val="center"/>
        <w:rPr>
          <w:rStyle w:val="FontStyle20"/>
          <w:color w:val="000000"/>
          <w:sz w:val="28"/>
          <w:szCs w:val="24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ind w:left="346"/>
        <w:rPr>
          <w:color w:val="000000"/>
          <w:sz w:val="28"/>
        </w:rPr>
        <w:sectPr w:rsidR="00643350" w:rsidRPr="00CF09E4" w:rsidSect="0018673F">
          <w:type w:val="continuous"/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</w:p>
    <w:p w:rsidR="00643350" w:rsidRPr="00CF09E4" w:rsidRDefault="00643350" w:rsidP="00686138">
      <w:pPr>
        <w:pStyle w:val="Style9"/>
        <w:widowControl/>
        <w:spacing w:line="221" w:lineRule="exact"/>
        <w:ind w:left="346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  <w:sectPr w:rsidR="00643350" w:rsidRPr="00CF09E4" w:rsidSect="000460C7">
          <w:type w:val="continuous"/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</w:p>
    <w:p w:rsidR="00643350" w:rsidRPr="00545340" w:rsidRDefault="00643350" w:rsidP="00545340">
      <w:pPr>
        <w:rPr>
          <w:rStyle w:val="FontStyle15"/>
          <w:rFonts w:ascii="Calibri" w:hAnsi="Calibri"/>
          <w:b w:val="0"/>
          <w:bCs w:val="0"/>
          <w:color w:val="000000"/>
          <w:sz w:val="28"/>
          <w:szCs w:val="22"/>
        </w:rPr>
        <w:sectPr w:rsidR="00643350" w:rsidRPr="00545340" w:rsidSect="007D5CD7">
          <w:type w:val="continuous"/>
          <w:pgSz w:w="11906" w:h="16838"/>
          <w:pgMar w:top="719" w:right="850" w:bottom="1134" w:left="1080" w:header="708" w:footer="708" w:gutter="0"/>
          <w:cols w:space="708"/>
          <w:docGrid w:linePitch="360"/>
        </w:sectPr>
      </w:pPr>
    </w:p>
    <w:p w:rsidR="00643350" w:rsidRPr="00545340" w:rsidRDefault="00643350" w:rsidP="00545340">
      <w:pPr>
        <w:pStyle w:val="Style11"/>
        <w:widowControl/>
        <w:spacing w:before="5" w:line="221" w:lineRule="exact"/>
        <w:rPr>
          <w:rStyle w:val="FontStyle16"/>
          <w:bCs/>
          <w:color w:val="000000"/>
          <w:sz w:val="28"/>
          <w:lang w:eastAsia="en-US"/>
        </w:rPr>
      </w:pPr>
    </w:p>
    <w:p w:rsidR="00643350" w:rsidRPr="00CF09E4" w:rsidRDefault="00643350" w:rsidP="00686138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 </w:t>
      </w:r>
    </w:p>
    <w:p w:rsidR="00643350" w:rsidRPr="00CF09E4" w:rsidRDefault="00643350" w:rsidP="00686138">
      <w:pPr>
        <w:autoSpaceDE w:val="0"/>
        <w:autoSpaceDN w:val="0"/>
        <w:adjustRightInd w:val="0"/>
        <w:jc w:val="both"/>
        <w:rPr>
          <w:iCs/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  <w:sectPr w:rsidR="00643350" w:rsidRPr="00CF09E4" w:rsidSect="00212EC5">
          <w:type w:val="continuous"/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bCs/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  <w:sectPr w:rsidR="00643350" w:rsidRPr="00CF09E4" w:rsidSect="007D5CD7">
          <w:type w:val="continuous"/>
          <w:pgSz w:w="11906" w:h="16838"/>
          <w:pgMar w:top="719" w:right="850" w:bottom="1134" w:left="1080" w:header="708" w:footer="708" w:gutter="0"/>
          <w:cols w:space="708"/>
          <w:docGrid w:linePitch="360"/>
        </w:sectPr>
      </w:pP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>ОКТЯБРЬ: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>1 неделя: «Про Россию»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rPr>
          <w:color w:val="000000"/>
          <w:sz w:val="28"/>
        </w:rPr>
        <w:sectPr w:rsidR="00643350" w:rsidRPr="00CF09E4" w:rsidSect="00212EC5">
          <w:type w:val="continuous"/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</w:p>
    <w:p w:rsidR="00643350" w:rsidRPr="00CF09E4" w:rsidRDefault="00643350" w:rsidP="00686138">
      <w:pPr>
        <w:pStyle w:val="Style9"/>
        <w:widowControl/>
        <w:spacing w:line="221" w:lineRule="exact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rPr>
          <w:iCs/>
          <w:color w:val="000000"/>
          <w:sz w:val="28"/>
        </w:rPr>
        <w:sectPr w:rsidR="00643350" w:rsidRPr="00CF09E4" w:rsidSect="003E0759">
          <w:type w:val="continuous"/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</w:p>
    <w:p w:rsidR="00643350" w:rsidRPr="00CF09E4" w:rsidRDefault="00643350" w:rsidP="00686138">
      <w:pPr>
        <w:pStyle w:val="Style9"/>
        <w:widowControl/>
        <w:spacing w:line="221" w:lineRule="exact"/>
        <w:rPr>
          <w:iCs/>
          <w:color w:val="000000"/>
          <w:sz w:val="28"/>
        </w:rPr>
        <w:sectPr w:rsidR="00643350" w:rsidRPr="00CF09E4" w:rsidSect="007015FB">
          <w:type w:val="continuous"/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  <w:r w:rsidRPr="00CF09E4">
        <w:rPr>
          <w:bCs/>
          <w:color w:val="000000"/>
          <w:sz w:val="28"/>
          <w:szCs w:val="27"/>
        </w:rPr>
        <w:t>Необъятная страна</w:t>
      </w:r>
      <w:r w:rsidRPr="00CF09E4">
        <w:rPr>
          <w:rStyle w:val="apple-converted-space"/>
          <w:bCs/>
          <w:color w:val="000000"/>
          <w:sz w:val="28"/>
          <w:szCs w:val="27"/>
        </w:rPr>
        <w:t> </w:t>
      </w:r>
      <w:r w:rsidRPr="00174560">
        <w:rPr>
          <w:rFonts w:ascii="Arial" w:hAnsi="Arial" w:cs="Arial"/>
          <w:bCs/>
          <w:iCs/>
          <w:color w:val="000000"/>
          <w:sz w:val="28"/>
          <w:szCs w:val="27"/>
        </w:rPr>
        <w:pict>
          <v:shape id="_x0000_i1026" type="#_x0000_t75" alt="" style="width:12.75pt;height:12.75pt">
            <v:imagedata r:id="rId7" r:href="rId8"/>
          </v:shape>
        </w:pict>
      </w:r>
      <w:r w:rsidRPr="00CF09E4">
        <w:rPr>
          <w:bCs/>
          <w:color w:val="000000"/>
          <w:sz w:val="28"/>
          <w:szCs w:val="27"/>
        </w:rPr>
        <w:br/>
      </w:r>
      <w:r w:rsidRPr="00CF09E4">
        <w:rPr>
          <w:bCs/>
          <w:color w:val="000000"/>
          <w:sz w:val="28"/>
          <w:szCs w:val="27"/>
        </w:rPr>
        <w:br/>
        <w:t>Если долго-долго-долго</w:t>
      </w:r>
      <w:r w:rsidRPr="00CF09E4">
        <w:rPr>
          <w:bCs/>
          <w:color w:val="000000"/>
          <w:sz w:val="28"/>
          <w:szCs w:val="27"/>
        </w:rPr>
        <w:br/>
        <w:t>В самолёте нам лететь,</w:t>
      </w:r>
      <w:r w:rsidRPr="00CF09E4">
        <w:rPr>
          <w:bCs/>
          <w:color w:val="000000"/>
          <w:sz w:val="28"/>
          <w:szCs w:val="27"/>
        </w:rPr>
        <w:br/>
        <w:t>Если долго-долго-долго</w:t>
      </w:r>
      <w:r w:rsidRPr="00CF09E4">
        <w:rPr>
          <w:bCs/>
          <w:color w:val="000000"/>
          <w:sz w:val="28"/>
          <w:szCs w:val="27"/>
        </w:rPr>
        <w:br/>
        <w:t>На Россию нам смотреть,</w:t>
      </w:r>
      <w:r w:rsidRPr="00CF09E4">
        <w:rPr>
          <w:bCs/>
          <w:color w:val="000000"/>
          <w:sz w:val="28"/>
          <w:szCs w:val="27"/>
        </w:rPr>
        <w:br/>
        <w:t>То увидим мы тогда</w:t>
      </w:r>
      <w:r w:rsidRPr="00CF09E4">
        <w:rPr>
          <w:bCs/>
          <w:color w:val="000000"/>
          <w:sz w:val="28"/>
          <w:szCs w:val="27"/>
        </w:rPr>
        <w:br/>
        <w:t>И леса, и города,</w:t>
      </w:r>
      <w:r w:rsidRPr="00CF09E4">
        <w:rPr>
          <w:bCs/>
          <w:color w:val="000000"/>
          <w:sz w:val="28"/>
          <w:szCs w:val="27"/>
        </w:rPr>
        <w:br/>
        <w:t>Океанские просторы,</w:t>
      </w:r>
      <w:r w:rsidRPr="00CF09E4">
        <w:rPr>
          <w:bCs/>
          <w:color w:val="000000"/>
          <w:sz w:val="28"/>
          <w:szCs w:val="27"/>
        </w:rPr>
        <w:br/>
        <w:t>Ленты рек, озёра, горы…</w:t>
      </w:r>
      <w:r w:rsidRPr="00CF09E4">
        <w:rPr>
          <w:bCs/>
          <w:color w:val="000000"/>
          <w:sz w:val="28"/>
          <w:szCs w:val="27"/>
        </w:rPr>
        <w:br/>
      </w:r>
      <w:r w:rsidRPr="00CF09E4">
        <w:rPr>
          <w:bCs/>
          <w:color w:val="000000"/>
          <w:sz w:val="28"/>
          <w:szCs w:val="27"/>
        </w:rPr>
        <w:br/>
        <w:t>Мы увидим даль без края,</w:t>
      </w:r>
      <w:r w:rsidRPr="00CF09E4">
        <w:rPr>
          <w:bCs/>
          <w:color w:val="000000"/>
          <w:sz w:val="28"/>
          <w:szCs w:val="27"/>
        </w:rPr>
        <w:br/>
        <w:t>Тундру, где звенит весна,</w:t>
      </w:r>
      <w:r w:rsidRPr="00CF09E4">
        <w:rPr>
          <w:bCs/>
          <w:color w:val="000000"/>
          <w:sz w:val="28"/>
          <w:szCs w:val="27"/>
        </w:rPr>
        <w:br/>
        <w:t>И поймём тогда, какая,</w:t>
      </w:r>
      <w:r w:rsidRPr="00CF09E4">
        <w:rPr>
          <w:bCs/>
          <w:color w:val="000000"/>
          <w:sz w:val="28"/>
          <w:szCs w:val="27"/>
        </w:rPr>
        <w:br/>
        <w:t>Наша Родина большая,</w:t>
      </w:r>
      <w:r w:rsidRPr="00CF09E4">
        <w:rPr>
          <w:bCs/>
          <w:color w:val="000000"/>
          <w:sz w:val="28"/>
          <w:szCs w:val="27"/>
        </w:rPr>
        <w:br/>
        <w:t>Необъятная страна.</w:t>
      </w:r>
      <w:r w:rsidRPr="00CF09E4">
        <w:rPr>
          <w:bCs/>
          <w:color w:val="000000"/>
          <w:sz w:val="28"/>
          <w:szCs w:val="27"/>
        </w:rPr>
        <w:br/>
      </w:r>
      <w:r w:rsidRPr="00CF09E4">
        <w:rPr>
          <w:bCs/>
          <w:iCs/>
          <w:color w:val="000000"/>
          <w:sz w:val="28"/>
          <w:szCs w:val="27"/>
        </w:rPr>
        <w:t>(В. Степанов)</w:t>
      </w:r>
    </w:p>
    <w:p w:rsidR="00643350" w:rsidRPr="00CF09E4" w:rsidRDefault="00643350" w:rsidP="00686138">
      <w:pPr>
        <w:pStyle w:val="Style9"/>
        <w:widowControl/>
        <w:spacing w:line="221" w:lineRule="exact"/>
        <w:rPr>
          <w:iCs/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rPr>
          <w:iCs/>
          <w:color w:val="000000"/>
          <w:sz w:val="28"/>
        </w:rPr>
      </w:pPr>
      <w:r w:rsidRPr="00CF09E4">
        <w:rPr>
          <w:iCs/>
          <w:color w:val="000000"/>
          <w:sz w:val="28"/>
        </w:rPr>
        <w:t xml:space="preserve">     2 неделя: «Части суток» </w:t>
      </w:r>
    </w:p>
    <w:p w:rsidR="00643350" w:rsidRPr="00CF09E4" w:rsidRDefault="00643350" w:rsidP="00686138">
      <w:pPr>
        <w:rPr>
          <w:color w:val="000000"/>
          <w:sz w:val="28"/>
          <w:szCs w:val="28"/>
          <w:u w:val="single"/>
        </w:rPr>
      </w:pPr>
    </w:p>
    <w:p w:rsidR="00643350" w:rsidRPr="00CF09E4" w:rsidRDefault="00643350" w:rsidP="00686138">
      <w:pPr>
        <w:rPr>
          <w:color w:val="000000"/>
          <w:sz w:val="28"/>
          <w:szCs w:val="28"/>
        </w:rPr>
        <w:sectPr w:rsidR="00643350" w:rsidRPr="00CF09E4" w:rsidSect="002356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Смотрел в окно кузнечик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Ночь, утро, день и вечер.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Потом улегся спать,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Ведь дальше ночь опять.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rPr>
          <w:iCs/>
          <w:color w:val="000000"/>
          <w:sz w:val="28"/>
        </w:rPr>
      </w:pPr>
      <w:r w:rsidRPr="00CF09E4">
        <w:rPr>
          <w:iCs/>
          <w:color w:val="000000"/>
          <w:sz w:val="28"/>
        </w:rPr>
        <w:t>3 неделя «Стороны света»</w:t>
      </w:r>
    </w:p>
    <w:p w:rsidR="00643350" w:rsidRPr="00CF09E4" w:rsidRDefault="00643350" w:rsidP="00686138">
      <w:pPr>
        <w:pStyle w:val="Style9"/>
        <w:widowControl/>
        <w:spacing w:line="221" w:lineRule="exact"/>
        <w:rPr>
          <w:iCs/>
          <w:color w:val="000000"/>
          <w:sz w:val="28"/>
        </w:rPr>
      </w:pPr>
    </w:p>
    <w:p w:rsidR="00643350" w:rsidRPr="00CF09E4" w:rsidRDefault="00643350" w:rsidP="00686138">
      <w:pPr>
        <w:rPr>
          <w:color w:val="000000"/>
          <w:sz w:val="28"/>
          <w:szCs w:val="28"/>
        </w:rPr>
        <w:sectPr w:rsidR="00643350" w:rsidRPr="00CF09E4" w:rsidSect="002356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 xml:space="preserve">Ветер с горки прилетел, 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Прогуляться захотел.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Облетел наш ветерок</w:t>
      </w:r>
    </w:p>
    <w:p w:rsidR="00643350" w:rsidRPr="00CF09E4" w:rsidRDefault="00643350" w:rsidP="00686138">
      <w:pPr>
        <w:rPr>
          <w:color w:val="000000"/>
          <w:sz w:val="28"/>
        </w:rPr>
      </w:pPr>
      <w:r w:rsidRPr="00CF09E4">
        <w:rPr>
          <w:color w:val="000000"/>
          <w:sz w:val="28"/>
        </w:rPr>
        <w:t>Север, запад, юг, восток!</w:t>
      </w:r>
    </w:p>
    <w:p w:rsidR="00643350" w:rsidRPr="00CF09E4" w:rsidRDefault="00643350" w:rsidP="00686138">
      <w:pPr>
        <w:rPr>
          <w:color w:val="000000"/>
          <w:sz w:val="28"/>
        </w:rPr>
      </w:pP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4 неделя «Дни недели»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В зоопарке крокодил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В гости каждый день ходил: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В понедельник к мишке,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А во вторник к мышке,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В среду к льву, в четверг к бобру,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В пятницу к двум кенгуру,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К буйволу ходил в субботу,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В воскресенье – к бегемоту.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А пришел к нему сосед –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Крокодила дома нет.</w:t>
      </w:r>
    </w:p>
    <w:p w:rsidR="00643350" w:rsidRPr="00CF09E4" w:rsidRDefault="00643350" w:rsidP="00686138">
      <w:pPr>
        <w:rPr>
          <w:color w:val="000000"/>
          <w:sz w:val="28"/>
          <w:szCs w:val="28"/>
        </w:rPr>
        <w:sectPr w:rsidR="00643350" w:rsidRPr="00CF09E4" w:rsidSect="0023566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43350" w:rsidRPr="00CF09E4" w:rsidRDefault="00643350" w:rsidP="00686138">
      <w:pPr>
        <w:jc w:val="center"/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***</w:t>
      </w:r>
    </w:p>
    <w:p w:rsidR="00643350" w:rsidRPr="00CF09E4" w:rsidRDefault="00643350" w:rsidP="00686138">
      <w:pPr>
        <w:rPr>
          <w:color w:val="000000"/>
          <w:sz w:val="28"/>
          <w:szCs w:val="28"/>
        </w:rPr>
        <w:sectPr w:rsidR="00643350" w:rsidRPr="00CF09E4" w:rsidSect="002356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Чтоб запомнить дни недели,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Дятел лбом стучал по ели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И бубнил себе под нос: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Пон-втор-сред-чет-пят-суб-вос!</w:t>
      </w:r>
    </w:p>
    <w:p w:rsidR="00643350" w:rsidRPr="00CF09E4" w:rsidRDefault="00643350" w:rsidP="00686138">
      <w:pPr>
        <w:jc w:val="center"/>
        <w:rPr>
          <w:color w:val="000000"/>
          <w:sz w:val="28"/>
          <w:szCs w:val="28"/>
        </w:rPr>
        <w:sectPr w:rsidR="00643350" w:rsidRPr="00CF09E4" w:rsidSect="0023566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43350" w:rsidRPr="00CF09E4" w:rsidRDefault="00643350" w:rsidP="00686138">
      <w:pPr>
        <w:pStyle w:val="Style9"/>
        <w:widowControl/>
        <w:spacing w:line="221" w:lineRule="exact"/>
        <w:rPr>
          <w:iCs/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rPr>
          <w:iCs/>
          <w:color w:val="000000"/>
          <w:sz w:val="28"/>
        </w:rPr>
      </w:pPr>
      <w:r w:rsidRPr="00CF09E4">
        <w:rPr>
          <w:iCs/>
          <w:color w:val="000000"/>
          <w:sz w:val="28"/>
        </w:rPr>
        <w:t>НОЯБРЬ:</w:t>
      </w:r>
    </w:p>
    <w:p w:rsidR="00643350" w:rsidRPr="00CF09E4" w:rsidRDefault="00643350" w:rsidP="00686138">
      <w:pPr>
        <w:pStyle w:val="Style9"/>
        <w:widowControl/>
        <w:spacing w:line="221" w:lineRule="exact"/>
        <w:rPr>
          <w:iCs/>
          <w:color w:val="000000"/>
          <w:sz w:val="28"/>
        </w:rPr>
      </w:pPr>
      <w:r w:rsidRPr="00CF09E4">
        <w:rPr>
          <w:color w:val="000000"/>
          <w:sz w:val="28"/>
        </w:rPr>
        <w:t>1 неделя «Противоположности»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  <w:r w:rsidRPr="00CF09E4">
        <w:rPr>
          <w:rFonts w:ascii="Arial" w:hAnsi="Arial" w:cs="Arial"/>
          <w:color w:val="000000"/>
          <w:sz w:val="28"/>
          <w:szCs w:val="26"/>
        </w:rPr>
        <w:t>На весах тяжёлый слон: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  <w:r w:rsidRPr="00CF09E4">
        <w:rPr>
          <w:rFonts w:ascii="Arial" w:hAnsi="Arial" w:cs="Arial"/>
          <w:color w:val="000000"/>
          <w:sz w:val="28"/>
          <w:szCs w:val="26"/>
        </w:rPr>
        <w:t>Очень много весит он.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  <w:r w:rsidRPr="00CF09E4">
        <w:rPr>
          <w:rFonts w:ascii="Arial" w:hAnsi="Arial" w:cs="Arial"/>
          <w:color w:val="000000"/>
          <w:sz w:val="28"/>
          <w:szCs w:val="26"/>
        </w:rPr>
        <w:t>Лёгкий пёстрый мотылёк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  <w:r w:rsidRPr="00CF09E4">
        <w:rPr>
          <w:rFonts w:ascii="Arial" w:hAnsi="Arial" w:cs="Arial"/>
          <w:color w:val="000000"/>
          <w:sz w:val="28"/>
          <w:szCs w:val="26"/>
        </w:rPr>
        <w:t>Даже взвеситься не смог! 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  <w:r w:rsidRPr="00CF09E4">
        <w:rPr>
          <w:rFonts w:ascii="Arial" w:hAnsi="Arial" w:cs="Arial"/>
          <w:color w:val="000000"/>
          <w:sz w:val="28"/>
          <w:szCs w:val="26"/>
        </w:rPr>
        <w:t>Вот тяжелый пароход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color w:val="000000"/>
          <w:sz w:val="28"/>
        </w:rPr>
      </w:pPr>
      <w:r w:rsidRPr="00CF09E4">
        <w:rPr>
          <w:color w:val="000000"/>
          <w:sz w:val="28"/>
        </w:rPr>
        <w:t>По седым волнам плывет.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color w:val="000000"/>
          <w:sz w:val="28"/>
        </w:rPr>
      </w:pPr>
      <w:r w:rsidRPr="00CF09E4">
        <w:rPr>
          <w:color w:val="000000"/>
          <w:sz w:val="28"/>
        </w:rPr>
        <w:t>Рыбка легкая играет,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color w:val="000000"/>
          <w:sz w:val="28"/>
        </w:rPr>
      </w:pPr>
      <w:r w:rsidRPr="00CF09E4">
        <w:rPr>
          <w:color w:val="000000"/>
          <w:sz w:val="28"/>
        </w:rPr>
        <w:t>Пароходик догоняет.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</w:p>
    <w:p w:rsidR="00643350" w:rsidRPr="00CF09E4" w:rsidRDefault="00643350" w:rsidP="00686138">
      <w:pPr>
        <w:pStyle w:val="Heading5"/>
        <w:spacing w:before="401" w:beforeAutospacing="0" w:after="401" w:afterAutospacing="0"/>
        <w:rPr>
          <w:b w:val="0"/>
          <w:color w:val="000000"/>
          <w:sz w:val="28"/>
        </w:rPr>
      </w:pPr>
      <w:r w:rsidRPr="00CF09E4">
        <w:rPr>
          <w:b w:val="0"/>
          <w:color w:val="000000"/>
          <w:sz w:val="28"/>
          <w:szCs w:val="30"/>
        </w:rPr>
        <w:t xml:space="preserve"> </w:t>
      </w:r>
      <w:r w:rsidRPr="00CF09E4">
        <w:rPr>
          <w:b w:val="0"/>
          <w:color w:val="000000"/>
          <w:sz w:val="28"/>
        </w:rPr>
        <w:t>По широкой, по дороге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  <w:r w:rsidRPr="00CF09E4">
        <w:rPr>
          <w:rFonts w:ascii="Arial" w:hAnsi="Arial" w:cs="Arial"/>
          <w:color w:val="000000"/>
          <w:sz w:val="28"/>
          <w:szCs w:val="26"/>
        </w:rPr>
        <w:t>Шли слона большие ноги,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  <w:r w:rsidRPr="00CF09E4">
        <w:rPr>
          <w:rFonts w:ascii="Arial" w:hAnsi="Arial" w:cs="Arial"/>
          <w:color w:val="000000"/>
          <w:sz w:val="28"/>
          <w:szCs w:val="26"/>
        </w:rPr>
        <w:t>А по узкой, по тропинке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color w:val="000000"/>
          <w:sz w:val="28"/>
        </w:rPr>
      </w:pPr>
      <w:r w:rsidRPr="00CF09E4">
        <w:rPr>
          <w:color w:val="000000"/>
          <w:sz w:val="28"/>
        </w:rPr>
        <w:t>Шли мартышкины ботинки!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  <w:r w:rsidRPr="00CF09E4">
        <w:rPr>
          <w:rFonts w:ascii="Arial" w:hAnsi="Arial" w:cs="Arial"/>
          <w:color w:val="000000"/>
          <w:sz w:val="28"/>
          <w:szCs w:val="26"/>
        </w:rPr>
        <w:t>Быстро бегает гепард,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  <w:r w:rsidRPr="00CF09E4">
        <w:rPr>
          <w:rFonts w:ascii="Arial" w:hAnsi="Arial" w:cs="Arial"/>
          <w:color w:val="000000"/>
          <w:sz w:val="28"/>
          <w:szCs w:val="26"/>
        </w:rPr>
        <w:t>У него хороший старт!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  <w:r w:rsidRPr="00CF09E4">
        <w:rPr>
          <w:rFonts w:ascii="Arial" w:hAnsi="Arial" w:cs="Arial"/>
          <w:color w:val="000000"/>
          <w:sz w:val="28"/>
          <w:szCs w:val="26"/>
        </w:rPr>
        <w:t>Черепаха еле-еле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  <w:r w:rsidRPr="00CF09E4">
        <w:rPr>
          <w:rFonts w:ascii="Arial" w:hAnsi="Arial" w:cs="Arial"/>
          <w:color w:val="000000"/>
          <w:sz w:val="28"/>
          <w:szCs w:val="26"/>
        </w:rPr>
        <w:t>Доползёт с трудом до цели!</w:t>
      </w:r>
    </w:p>
    <w:p w:rsidR="00643350" w:rsidRPr="00CF09E4" w:rsidRDefault="00643350" w:rsidP="00686138">
      <w:pPr>
        <w:pStyle w:val="Heading5"/>
        <w:spacing w:before="401" w:beforeAutospacing="0" w:after="401" w:afterAutospacing="0"/>
        <w:rPr>
          <w:rFonts w:ascii="Arial" w:hAnsi="Arial" w:cs="Arial"/>
          <w:b w:val="0"/>
          <w:color w:val="000000"/>
          <w:sz w:val="28"/>
          <w:szCs w:val="30"/>
        </w:rPr>
      </w:pP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rPr>
          <w:iCs/>
          <w:color w:val="000000"/>
          <w:sz w:val="28"/>
        </w:rPr>
        <w:sectPr w:rsidR="00643350" w:rsidRPr="00CF09E4" w:rsidSect="00337A46">
          <w:type w:val="continuous"/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</w:p>
    <w:p w:rsidR="00643350" w:rsidRPr="00CF09E4" w:rsidRDefault="00643350" w:rsidP="00686138">
      <w:pPr>
        <w:pStyle w:val="Heading5"/>
        <w:spacing w:before="401" w:beforeAutospacing="0" w:after="401" w:afterAutospacing="0"/>
        <w:rPr>
          <w:rFonts w:ascii="Arial" w:hAnsi="Arial" w:cs="Arial"/>
          <w:b w:val="0"/>
          <w:color w:val="000000"/>
          <w:sz w:val="28"/>
          <w:szCs w:val="30"/>
        </w:rPr>
      </w:pP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  <w:r w:rsidRPr="00CF09E4">
        <w:rPr>
          <w:rFonts w:ascii="Arial" w:hAnsi="Arial" w:cs="Arial"/>
          <w:color w:val="000000"/>
          <w:sz w:val="28"/>
          <w:szCs w:val="26"/>
        </w:rPr>
        <w:t>Слон большой ушами машет,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  <w:r w:rsidRPr="00CF09E4">
        <w:rPr>
          <w:rFonts w:ascii="Arial" w:hAnsi="Arial" w:cs="Arial"/>
          <w:color w:val="000000"/>
          <w:sz w:val="28"/>
          <w:szCs w:val="26"/>
        </w:rPr>
        <w:t>Муха маленькая пляшет.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  <w:r w:rsidRPr="00CF09E4">
        <w:rPr>
          <w:rFonts w:ascii="Arial" w:hAnsi="Arial" w:cs="Arial"/>
          <w:color w:val="000000"/>
          <w:sz w:val="28"/>
          <w:szCs w:val="26"/>
        </w:rPr>
        <w:t>Слон большой, почти огромный,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  <w:r w:rsidRPr="00CF09E4">
        <w:rPr>
          <w:rFonts w:ascii="Arial" w:hAnsi="Arial" w:cs="Arial"/>
          <w:color w:val="000000"/>
          <w:sz w:val="28"/>
          <w:szCs w:val="26"/>
        </w:rPr>
        <w:t>А размер у мухи — скромный!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  <w:r w:rsidRPr="00CF09E4">
        <w:rPr>
          <w:rFonts w:ascii="Arial" w:hAnsi="Arial" w:cs="Arial"/>
          <w:color w:val="000000"/>
          <w:sz w:val="28"/>
          <w:szCs w:val="26"/>
        </w:rPr>
        <w:t>2 неделя «Кто кем становится»</w:t>
      </w:r>
    </w:p>
    <w:p w:rsidR="00643350" w:rsidRPr="00CF09E4" w:rsidRDefault="00643350" w:rsidP="00686138">
      <w:pPr>
        <w:autoSpaceDE w:val="0"/>
        <w:autoSpaceDN w:val="0"/>
        <w:adjustRightInd w:val="0"/>
        <w:rPr>
          <w:bCs/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Жил-был маленький щенок, </w:t>
      </w:r>
    </w:p>
    <w:p w:rsidR="00643350" w:rsidRPr="00CF09E4" w:rsidRDefault="00643350" w:rsidP="00686138">
      <w:pPr>
        <w:pStyle w:val="Style9"/>
        <w:widowControl/>
        <w:spacing w:line="221" w:lineRule="exact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Он подрос, однако, </w:t>
      </w:r>
    </w:p>
    <w:p w:rsidR="00643350" w:rsidRPr="00CF09E4" w:rsidRDefault="00643350" w:rsidP="00686138">
      <w:pPr>
        <w:pStyle w:val="Style9"/>
        <w:widowControl/>
        <w:spacing w:line="221" w:lineRule="exact"/>
        <w:rPr>
          <w:color w:val="000000"/>
          <w:sz w:val="28"/>
        </w:rPr>
      </w:pPr>
      <w:r w:rsidRPr="00CF09E4">
        <w:rPr>
          <w:color w:val="000000"/>
          <w:sz w:val="28"/>
        </w:rPr>
        <w:t>И теперь он не щенок —</w:t>
      </w:r>
    </w:p>
    <w:p w:rsidR="00643350" w:rsidRPr="00CF09E4" w:rsidRDefault="00643350" w:rsidP="00686138">
      <w:pPr>
        <w:pStyle w:val="Style9"/>
        <w:widowControl/>
        <w:spacing w:line="221" w:lineRule="exact"/>
        <w:rPr>
          <w:color w:val="000000"/>
          <w:sz w:val="28"/>
        </w:rPr>
      </w:pPr>
      <w:r w:rsidRPr="00CF09E4">
        <w:rPr>
          <w:color w:val="000000"/>
          <w:sz w:val="28"/>
        </w:rPr>
        <w:t>Взрослая собака.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Жеребенок с каждым днем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Подрастал и стал конем.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>Бык — могучий великан –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В детстве был теленком,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Толстый увалень-баран —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Тоненьким ягненком.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Этот важный кот Пушок —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>Маленьким котенком,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>А отважный петушок .....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>Крохотным цыпленком.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iCs/>
          <w:color w:val="000000"/>
          <w:sz w:val="28"/>
        </w:rPr>
      </w:pPr>
      <w:r w:rsidRPr="00CF09E4">
        <w:rPr>
          <w:color w:val="000000"/>
          <w:sz w:val="28"/>
        </w:rPr>
        <w:t>Л.</w:t>
      </w:r>
      <w:r w:rsidRPr="00CF09E4">
        <w:rPr>
          <w:iCs/>
          <w:color w:val="000000"/>
          <w:sz w:val="28"/>
        </w:rPr>
        <w:t>Парамонова.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  <w:r w:rsidRPr="00CF09E4">
        <w:rPr>
          <w:rFonts w:ascii="Arial" w:hAnsi="Arial" w:cs="Arial"/>
          <w:color w:val="000000"/>
          <w:sz w:val="28"/>
          <w:szCs w:val="26"/>
        </w:rPr>
        <w:t>3 неделя «Месяцы»</w:t>
      </w:r>
    </w:p>
    <w:p w:rsidR="00643350" w:rsidRPr="00CF09E4" w:rsidRDefault="00643350" w:rsidP="00686138">
      <w:pPr>
        <w:jc w:val="center"/>
        <w:rPr>
          <w:color w:val="000000"/>
          <w:sz w:val="28"/>
          <w:szCs w:val="28"/>
          <w:u w:val="single"/>
        </w:rPr>
      </w:pPr>
    </w:p>
    <w:p w:rsidR="00643350" w:rsidRPr="00CF09E4" w:rsidRDefault="00643350" w:rsidP="00686138">
      <w:pPr>
        <w:rPr>
          <w:color w:val="000000"/>
          <w:sz w:val="28"/>
          <w:szCs w:val="28"/>
        </w:rPr>
        <w:sectPr w:rsidR="00643350" w:rsidRPr="00CF09E4" w:rsidSect="002356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 xml:space="preserve">Вечно следом друг за другом 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Ходят месяцы по кругу: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В январе и феврале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Снег лежит по всей земле.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В марте и апреле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Слышен звон капели,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Как растают снег и лед,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Май с цветами к нам придет,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Но в июне и в июле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Станет жарко, как в кастрюле.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А за август с сентябрем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Урожай мы соберем.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В октябре и в ноябре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Зверь лесной уснет в норе,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И когда декабрь пройдет,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Будет праздник – Новый Год!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Купим новый календарь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И наступит вновь январь!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 xml:space="preserve">Зима, прощай - 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Декабрь, Январь, Февраль.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 xml:space="preserve">Весну встречай - 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Март, Апрель, Май.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 xml:space="preserve">Летом радость - 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Июнь, Июль, Август.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 xml:space="preserve">Пришла осенняя пора. 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Сентябрь, Октябрь, Ноябрь. Ура!</w:t>
      </w:r>
    </w:p>
    <w:p w:rsidR="00643350" w:rsidRPr="00CF09E4" w:rsidRDefault="00643350" w:rsidP="00686138">
      <w:pPr>
        <w:rPr>
          <w:color w:val="000000"/>
          <w:sz w:val="28"/>
          <w:szCs w:val="28"/>
        </w:rPr>
        <w:sectPr w:rsidR="00643350" w:rsidRPr="00CF09E4" w:rsidSect="0023566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43350" w:rsidRPr="00CF09E4" w:rsidRDefault="00643350" w:rsidP="00686138">
      <w:pPr>
        <w:rPr>
          <w:color w:val="000000"/>
          <w:sz w:val="28"/>
          <w:szCs w:val="28"/>
        </w:rPr>
      </w:pPr>
    </w:p>
    <w:p w:rsidR="00643350" w:rsidRPr="00CF09E4" w:rsidRDefault="00643350" w:rsidP="00686138">
      <w:pPr>
        <w:jc w:val="center"/>
        <w:rPr>
          <w:color w:val="000000"/>
          <w:sz w:val="28"/>
          <w:szCs w:val="28"/>
        </w:rPr>
        <w:sectPr w:rsidR="00643350" w:rsidRPr="00CF09E4" w:rsidSect="002356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F09E4">
        <w:rPr>
          <w:color w:val="000000"/>
          <w:sz w:val="28"/>
          <w:szCs w:val="28"/>
        </w:rPr>
        <w:t>***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Двенадцать месяцев в году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В свою играют чехарду.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Январь очень любит на санках кататься.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Февраль очень любит снежками кидаться.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А март очень любит пускать корабли.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Апрель весь снежок убирает с земли.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А май деревца одевает листвой.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Июнь - тот клубничку приносит с собой.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Июль очень любит детишек купать.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А август любитель грибы собирать.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Сентябрь разным цветом покрасит листочки.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Октябрь льёт дождиком, словно из бочки.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Ноябрь ледком покрывает озёра.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Декабрь на окнах рисует узоры.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И вот с декабрем завершается год,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Он ёлку ребятам в подарок несёт.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Сто лет пробежит - и закончится век.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 xml:space="preserve">И время не может замедлить свой бег. 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  <w:r w:rsidRPr="00CF09E4">
        <w:rPr>
          <w:rFonts w:ascii="Arial" w:hAnsi="Arial" w:cs="Arial"/>
          <w:color w:val="000000"/>
          <w:sz w:val="28"/>
          <w:szCs w:val="26"/>
        </w:rPr>
        <w:t>4 неделя «Пальцы»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</w:p>
    <w:p w:rsidR="00643350" w:rsidRPr="00CF09E4" w:rsidRDefault="00643350" w:rsidP="00686138">
      <w:pPr>
        <w:jc w:val="center"/>
        <w:rPr>
          <w:color w:val="000000"/>
          <w:sz w:val="28"/>
          <w:szCs w:val="28"/>
          <w:u w:val="single"/>
        </w:rPr>
        <w:sectPr w:rsidR="00643350" w:rsidRPr="00CF09E4" w:rsidSect="0023566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У девочек и мальчиков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На руке пять пальчиков: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Палец большой - парень с душой,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Палец указательный - господин влиятельный,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Палец средний - тоже не последний.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Палец безымянный - с колечком ходит чванный,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Пятый - мизинец, принёс вам гостинец.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  <w:r w:rsidRPr="00CF09E4">
        <w:rPr>
          <w:rFonts w:ascii="Arial" w:hAnsi="Arial" w:cs="Arial"/>
          <w:color w:val="000000"/>
          <w:sz w:val="28"/>
          <w:szCs w:val="26"/>
        </w:rPr>
        <w:t>ДЕКАБРЬ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  <w:r w:rsidRPr="00CF09E4">
        <w:rPr>
          <w:rFonts w:ascii="Arial" w:hAnsi="Arial" w:cs="Arial"/>
          <w:color w:val="000000"/>
          <w:sz w:val="28"/>
          <w:szCs w:val="26"/>
        </w:rPr>
        <w:t>1 неделя: «Геометрические фигуры»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  <w:r w:rsidRPr="00CF09E4">
        <w:rPr>
          <w:rFonts w:ascii="Arial" w:hAnsi="Arial" w:cs="Arial"/>
          <w:color w:val="000000"/>
          <w:sz w:val="28"/>
          <w:szCs w:val="26"/>
        </w:rPr>
        <w:t>Треугольник – три угла.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6"/>
        </w:rPr>
      </w:pPr>
      <w:r w:rsidRPr="00CF09E4">
        <w:rPr>
          <w:rFonts w:ascii="Arial" w:hAnsi="Arial" w:cs="Arial"/>
          <w:color w:val="000000"/>
          <w:sz w:val="28"/>
          <w:szCs w:val="26"/>
        </w:rPr>
        <w:t>Посмотрите, детвора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18"/>
        </w:rPr>
      </w:pPr>
      <w:r w:rsidRPr="00CF09E4">
        <w:rPr>
          <w:rFonts w:ascii="Arial" w:hAnsi="Arial" w:cs="Arial"/>
          <w:color w:val="000000"/>
          <w:sz w:val="28"/>
          <w:szCs w:val="18"/>
          <w:shd w:val="clear" w:color="auto" w:fill="FFFFFF"/>
        </w:rPr>
        <w:t>Стороны в нем тоже три:</w:t>
      </w:r>
      <w:r w:rsidRPr="00CF09E4">
        <w:rPr>
          <w:rFonts w:ascii="Arial" w:hAnsi="Arial" w:cs="Arial"/>
          <w:color w:val="000000"/>
          <w:sz w:val="28"/>
          <w:szCs w:val="18"/>
        </w:rPr>
        <w:br/>
      </w:r>
      <w:r w:rsidRPr="00CF09E4">
        <w:rPr>
          <w:rFonts w:ascii="Arial" w:hAnsi="Arial" w:cs="Arial"/>
          <w:color w:val="000000"/>
          <w:sz w:val="28"/>
          <w:szCs w:val="18"/>
          <w:shd w:val="clear" w:color="auto" w:fill="FFFFFF"/>
        </w:rPr>
        <w:t>Раз, два, три – ты посмотри.</w:t>
      </w:r>
      <w:r w:rsidRPr="00CF09E4">
        <w:rPr>
          <w:rFonts w:ascii="Arial" w:hAnsi="Arial" w:cs="Arial"/>
          <w:color w:val="000000"/>
          <w:sz w:val="28"/>
          <w:szCs w:val="18"/>
        </w:rPr>
        <w:br/>
      </w:r>
      <w:r w:rsidRPr="00CF09E4">
        <w:rPr>
          <w:rFonts w:ascii="Arial" w:hAnsi="Arial" w:cs="Arial"/>
          <w:color w:val="000000"/>
          <w:sz w:val="28"/>
          <w:szCs w:val="18"/>
        </w:rPr>
        <w:br/>
      </w:r>
      <w:r w:rsidRPr="00CF09E4">
        <w:rPr>
          <w:rFonts w:ascii="Arial" w:hAnsi="Arial" w:cs="Arial"/>
          <w:color w:val="000000"/>
          <w:sz w:val="28"/>
          <w:szCs w:val="18"/>
          <w:shd w:val="clear" w:color="auto" w:fill="FFFFFF"/>
        </w:rPr>
        <w:t>КВАДРАТ — четыре стороны,</w:t>
      </w:r>
      <w:r w:rsidRPr="00CF09E4">
        <w:rPr>
          <w:rFonts w:ascii="Arial" w:hAnsi="Arial" w:cs="Arial"/>
          <w:color w:val="000000"/>
          <w:sz w:val="28"/>
          <w:szCs w:val="18"/>
        </w:rPr>
        <w:br/>
      </w:r>
      <w:r w:rsidRPr="00CF09E4">
        <w:rPr>
          <w:rFonts w:ascii="Arial" w:hAnsi="Arial" w:cs="Arial"/>
          <w:color w:val="000000"/>
          <w:sz w:val="28"/>
          <w:szCs w:val="18"/>
          <w:shd w:val="clear" w:color="auto" w:fill="FFFFFF"/>
        </w:rPr>
        <w:t>Все стороны его равны,</w:t>
      </w:r>
      <w:r w:rsidRPr="00CF09E4">
        <w:rPr>
          <w:rFonts w:ascii="Arial" w:hAnsi="Arial" w:cs="Arial"/>
          <w:color w:val="000000"/>
          <w:sz w:val="28"/>
          <w:szCs w:val="18"/>
        </w:rPr>
        <w:br/>
      </w:r>
      <w:r w:rsidRPr="00CF09E4">
        <w:rPr>
          <w:rFonts w:ascii="Arial" w:hAnsi="Arial" w:cs="Arial"/>
          <w:color w:val="000000"/>
          <w:sz w:val="28"/>
          <w:szCs w:val="18"/>
          <w:shd w:val="clear" w:color="auto" w:fill="FFFFFF"/>
        </w:rPr>
        <w:t>И все углы прямые.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18"/>
        </w:rPr>
      </w:pPr>
      <w:r w:rsidRPr="00CF09E4">
        <w:rPr>
          <w:rFonts w:ascii="Arial" w:hAnsi="Arial" w:cs="Arial"/>
          <w:color w:val="000000"/>
          <w:sz w:val="28"/>
          <w:szCs w:val="18"/>
        </w:rPr>
        <w:t>Наш овал нам сделать просто:</w:t>
      </w:r>
      <w:r w:rsidRPr="00CF09E4">
        <w:rPr>
          <w:rFonts w:ascii="Arial" w:hAnsi="Arial" w:cs="Arial"/>
          <w:color w:val="000000"/>
          <w:sz w:val="28"/>
          <w:szCs w:val="18"/>
        </w:rPr>
        <w:br/>
        <w:t>Круг растянем – больше роста.</w:t>
      </w:r>
      <w:r w:rsidRPr="00CF09E4">
        <w:rPr>
          <w:rFonts w:ascii="Arial" w:hAnsi="Arial" w:cs="Arial"/>
          <w:color w:val="000000"/>
          <w:sz w:val="28"/>
          <w:szCs w:val="18"/>
        </w:rPr>
        <w:br/>
        <w:t>Нет углов и нет сторон,</w:t>
      </w:r>
      <w:r w:rsidRPr="00CF09E4">
        <w:rPr>
          <w:rFonts w:ascii="Arial" w:hAnsi="Arial" w:cs="Arial"/>
          <w:color w:val="000000"/>
          <w:sz w:val="28"/>
          <w:szCs w:val="18"/>
        </w:rPr>
        <w:br/>
        <w:t>Очень вытянутый он.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18"/>
        </w:rPr>
      </w:pPr>
      <w:r w:rsidRPr="00CF09E4">
        <w:rPr>
          <w:rFonts w:ascii="Arial" w:hAnsi="Arial" w:cs="Arial"/>
          <w:color w:val="000000"/>
          <w:sz w:val="28"/>
          <w:szCs w:val="18"/>
          <w:shd w:val="clear" w:color="auto" w:fill="FFFFFF"/>
        </w:rPr>
        <w:t>Итак, смотрите: это круг,</w:t>
      </w:r>
      <w:r w:rsidRPr="00CF09E4">
        <w:rPr>
          <w:rFonts w:ascii="Arial" w:hAnsi="Arial" w:cs="Arial"/>
          <w:color w:val="000000"/>
          <w:sz w:val="28"/>
          <w:szCs w:val="18"/>
        </w:rPr>
        <w:br/>
      </w:r>
      <w:r w:rsidRPr="00CF09E4">
        <w:rPr>
          <w:rFonts w:ascii="Arial" w:hAnsi="Arial" w:cs="Arial"/>
          <w:color w:val="000000"/>
          <w:sz w:val="28"/>
          <w:szCs w:val="18"/>
          <w:shd w:val="clear" w:color="auto" w:fill="FFFFFF"/>
        </w:rPr>
        <w:t>Немало есть кругов вокруг:</w:t>
      </w:r>
      <w:r w:rsidRPr="00CF09E4">
        <w:rPr>
          <w:rFonts w:ascii="Arial" w:hAnsi="Arial" w:cs="Arial"/>
          <w:color w:val="000000"/>
          <w:sz w:val="28"/>
          <w:szCs w:val="18"/>
        </w:rPr>
        <w:br/>
      </w:r>
      <w:r w:rsidRPr="00CF09E4">
        <w:rPr>
          <w:rFonts w:ascii="Arial" w:hAnsi="Arial" w:cs="Arial"/>
          <w:color w:val="000000"/>
          <w:sz w:val="28"/>
          <w:szCs w:val="18"/>
          <w:shd w:val="clear" w:color="auto" w:fill="FFFFFF"/>
        </w:rPr>
        <w:t>Монета — круг, и блюдце — круг,</w:t>
      </w:r>
      <w:r w:rsidRPr="00CF09E4">
        <w:rPr>
          <w:rFonts w:ascii="Arial" w:hAnsi="Arial" w:cs="Arial"/>
          <w:color w:val="000000"/>
          <w:sz w:val="28"/>
          <w:szCs w:val="18"/>
        </w:rPr>
        <w:br/>
      </w:r>
      <w:r w:rsidRPr="00CF09E4">
        <w:rPr>
          <w:rFonts w:ascii="Arial" w:hAnsi="Arial" w:cs="Arial"/>
          <w:color w:val="000000"/>
          <w:sz w:val="28"/>
          <w:szCs w:val="18"/>
          <w:shd w:val="clear" w:color="auto" w:fill="FFFFFF"/>
        </w:rPr>
        <w:t>И солнце на картине — круг.</w:t>
      </w:r>
      <w:r w:rsidRPr="00CF09E4">
        <w:rPr>
          <w:rFonts w:ascii="Arial" w:hAnsi="Arial" w:cs="Arial"/>
          <w:color w:val="000000"/>
          <w:sz w:val="28"/>
          <w:szCs w:val="18"/>
        </w:rPr>
        <w:br/>
      </w:r>
      <w:r w:rsidRPr="00CF09E4">
        <w:rPr>
          <w:rFonts w:ascii="Arial" w:hAnsi="Arial" w:cs="Arial"/>
          <w:color w:val="000000"/>
          <w:sz w:val="28"/>
          <w:szCs w:val="18"/>
        </w:rPr>
        <w:br/>
      </w:r>
      <w:r w:rsidRPr="00686138">
        <w:rPr>
          <w:rFonts w:ascii="Arial" w:hAnsi="Arial" w:cs="Arial"/>
          <w:color w:val="000000"/>
          <w:sz w:val="28"/>
          <w:szCs w:val="18"/>
        </w:rPr>
        <w:br/>
      </w:r>
      <w:r w:rsidRPr="00CF09E4">
        <w:rPr>
          <w:rFonts w:ascii="Arial" w:hAnsi="Arial" w:cs="Arial"/>
          <w:color w:val="000000"/>
          <w:sz w:val="28"/>
          <w:szCs w:val="18"/>
        </w:rPr>
        <w:t>Как окно прямоугольник,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18"/>
        </w:rPr>
      </w:pPr>
      <w:r w:rsidRPr="00CF09E4">
        <w:rPr>
          <w:rFonts w:ascii="Arial" w:hAnsi="Arial" w:cs="Arial"/>
          <w:color w:val="000000"/>
          <w:sz w:val="28"/>
          <w:szCs w:val="18"/>
        </w:rPr>
        <w:t>Аккуратный, словно школьник.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18"/>
        </w:rPr>
      </w:pPr>
      <w:r w:rsidRPr="00CF09E4">
        <w:rPr>
          <w:rFonts w:ascii="Arial" w:hAnsi="Arial" w:cs="Arial"/>
          <w:color w:val="000000"/>
          <w:sz w:val="28"/>
          <w:szCs w:val="18"/>
        </w:rPr>
        <w:t>Он похож на дверь, на книжки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18"/>
        </w:rPr>
      </w:pPr>
      <w:r w:rsidRPr="00CF09E4">
        <w:rPr>
          <w:rFonts w:ascii="Arial" w:hAnsi="Arial" w:cs="Arial"/>
          <w:color w:val="000000"/>
          <w:sz w:val="28"/>
          <w:szCs w:val="18"/>
        </w:rPr>
        <w:t>И на ранец у мальчишки.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18"/>
        </w:rPr>
      </w:pPr>
      <w:r w:rsidRPr="00CF09E4">
        <w:rPr>
          <w:rFonts w:ascii="Arial" w:hAnsi="Arial" w:cs="Arial"/>
          <w:color w:val="000000"/>
          <w:sz w:val="28"/>
          <w:szCs w:val="18"/>
        </w:rPr>
        <w:t>На автобус, на тетрадку,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18"/>
        </w:rPr>
      </w:pPr>
      <w:r w:rsidRPr="00CF09E4">
        <w:rPr>
          <w:rFonts w:ascii="Arial" w:hAnsi="Arial" w:cs="Arial"/>
          <w:color w:val="000000"/>
          <w:sz w:val="28"/>
          <w:szCs w:val="18"/>
        </w:rPr>
        <w:t>На большую шоколадку.</w:t>
      </w:r>
    </w:p>
    <w:p w:rsidR="00643350" w:rsidRPr="00CF09E4" w:rsidRDefault="00643350" w:rsidP="00686138">
      <w:pPr>
        <w:pStyle w:val="NormalWeb"/>
        <w:shd w:val="clear" w:color="auto" w:fill="FFFFFF"/>
        <w:spacing w:before="0" w:beforeAutospacing="0" w:after="300" w:afterAutospacing="0" w:line="378" w:lineRule="atLeast"/>
        <w:jc w:val="center"/>
        <w:textAlignment w:val="baseline"/>
        <w:rPr>
          <w:rFonts w:ascii="Arial" w:hAnsi="Arial" w:cs="Arial"/>
          <w:color w:val="000000"/>
          <w:sz w:val="28"/>
          <w:szCs w:val="21"/>
        </w:rPr>
      </w:pPr>
      <w:r w:rsidRPr="00CF09E4">
        <w:rPr>
          <w:rFonts w:ascii="Arial" w:hAnsi="Arial" w:cs="Arial"/>
          <w:color w:val="000000"/>
          <w:sz w:val="28"/>
          <w:szCs w:val="18"/>
        </w:rPr>
        <w:br/>
        <w:t>2 неделя : «Алфавит»</w:t>
      </w:r>
      <w:r w:rsidRPr="00CF09E4">
        <w:rPr>
          <w:rFonts w:ascii="Arial" w:hAnsi="Arial" w:cs="Arial"/>
          <w:color w:val="000000"/>
          <w:sz w:val="28"/>
          <w:szCs w:val="18"/>
        </w:rPr>
        <w:br/>
      </w:r>
      <w:r w:rsidRPr="00CF09E4">
        <w:rPr>
          <w:rFonts w:ascii="Arial" w:hAnsi="Arial" w:cs="Arial"/>
          <w:color w:val="000000"/>
          <w:sz w:val="28"/>
          <w:szCs w:val="21"/>
        </w:rPr>
        <w:t>А, б, в, г, д, е, ё –</w:t>
      </w:r>
      <w:r w:rsidRPr="00CF09E4">
        <w:rPr>
          <w:rFonts w:ascii="Arial" w:hAnsi="Arial" w:cs="Arial"/>
          <w:color w:val="000000"/>
          <w:sz w:val="28"/>
          <w:szCs w:val="21"/>
        </w:rPr>
        <w:br/>
        <w:t>Постираем мы бельё.</w:t>
      </w:r>
      <w:r w:rsidRPr="00CF09E4">
        <w:rPr>
          <w:rFonts w:ascii="Arial" w:hAnsi="Arial" w:cs="Arial"/>
          <w:color w:val="000000"/>
          <w:sz w:val="28"/>
          <w:szCs w:val="21"/>
        </w:rPr>
        <w:br/>
        <w:t>Ж, з, и, й, к, л, м –</w:t>
      </w:r>
      <w:r w:rsidRPr="00CF09E4">
        <w:rPr>
          <w:rFonts w:ascii="Arial" w:hAnsi="Arial" w:cs="Arial"/>
          <w:color w:val="000000"/>
          <w:sz w:val="28"/>
          <w:szCs w:val="21"/>
        </w:rPr>
        <w:br/>
        <w:t>Апельсинку быстро съем.</w:t>
      </w:r>
      <w:r w:rsidRPr="00CF09E4">
        <w:rPr>
          <w:rFonts w:ascii="Arial" w:hAnsi="Arial" w:cs="Arial"/>
          <w:color w:val="000000"/>
          <w:sz w:val="28"/>
          <w:szCs w:val="21"/>
        </w:rPr>
        <w:br/>
        <w:t>Н, о, п, р, с, т, у –</w:t>
      </w:r>
      <w:r w:rsidRPr="00CF09E4">
        <w:rPr>
          <w:rFonts w:ascii="Arial" w:hAnsi="Arial" w:cs="Arial"/>
          <w:color w:val="000000"/>
          <w:sz w:val="28"/>
          <w:szCs w:val="21"/>
        </w:rPr>
        <w:br/>
        <w:t>Погуляем на мосту.</w:t>
      </w:r>
      <w:r w:rsidRPr="00CF09E4">
        <w:rPr>
          <w:rFonts w:ascii="Arial" w:hAnsi="Arial" w:cs="Arial"/>
          <w:color w:val="000000"/>
          <w:sz w:val="28"/>
          <w:szCs w:val="21"/>
        </w:rPr>
        <w:br/>
        <w:t>Ф, х, ц, ч, ш, щ –</w:t>
      </w:r>
      <w:r w:rsidRPr="00CF09E4">
        <w:rPr>
          <w:rFonts w:ascii="Arial" w:hAnsi="Arial" w:cs="Arial"/>
          <w:color w:val="000000"/>
          <w:sz w:val="28"/>
          <w:szCs w:val="21"/>
        </w:rPr>
        <w:br/>
        <w:t>Ах, какая чаща!</w:t>
      </w:r>
      <w:r w:rsidRPr="00CF09E4">
        <w:rPr>
          <w:rFonts w:ascii="Arial" w:hAnsi="Arial" w:cs="Arial"/>
          <w:color w:val="000000"/>
          <w:sz w:val="28"/>
          <w:szCs w:val="21"/>
        </w:rPr>
        <w:br/>
        <w:t>ъ, ы, ь –</w:t>
      </w:r>
      <w:r w:rsidRPr="00CF09E4">
        <w:rPr>
          <w:rFonts w:ascii="Arial" w:hAnsi="Arial" w:cs="Arial"/>
          <w:color w:val="000000"/>
          <w:sz w:val="28"/>
          <w:szCs w:val="21"/>
        </w:rPr>
        <w:br/>
        <w:t>Не запомнятся никак.</w:t>
      </w:r>
      <w:r w:rsidRPr="00CF09E4">
        <w:rPr>
          <w:rFonts w:ascii="Arial" w:hAnsi="Arial" w:cs="Arial"/>
          <w:color w:val="000000"/>
          <w:sz w:val="28"/>
          <w:szCs w:val="21"/>
        </w:rPr>
        <w:br/>
        <w:t>Э, ю, я –</w:t>
      </w:r>
      <w:r w:rsidRPr="00CF09E4">
        <w:rPr>
          <w:rFonts w:ascii="Arial" w:hAnsi="Arial" w:cs="Arial"/>
          <w:color w:val="000000"/>
          <w:sz w:val="28"/>
          <w:szCs w:val="21"/>
        </w:rPr>
        <w:br/>
        <w:t>Вот и все, мои друзья.</w:t>
      </w:r>
      <w:r w:rsidRPr="00CF09E4">
        <w:rPr>
          <w:rFonts w:ascii="Arial" w:hAnsi="Arial" w:cs="Arial"/>
          <w:color w:val="000000"/>
          <w:sz w:val="28"/>
          <w:szCs w:val="21"/>
        </w:rPr>
        <w:br/>
        <w:t>***</w:t>
      </w:r>
    </w:p>
    <w:p w:rsidR="00643350" w:rsidRPr="00CF09E4" w:rsidRDefault="00643350" w:rsidP="00686138">
      <w:pPr>
        <w:pStyle w:val="Heading2"/>
        <w:shd w:val="clear" w:color="auto" w:fill="FFFFFF"/>
        <w:spacing w:before="0" w:after="225"/>
        <w:jc w:val="center"/>
        <w:textAlignment w:val="baseline"/>
        <w:rPr>
          <w:b w:val="0"/>
          <w:i w:val="0"/>
          <w:color w:val="000000"/>
          <w:szCs w:val="45"/>
        </w:rPr>
      </w:pPr>
      <w:r w:rsidRPr="00CF09E4">
        <w:rPr>
          <w:b w:val="0"/>
          <w:i w:val="0"/>
          <w:color w:val="000000"/>
          <w:szCs w:val="45"/>
        </w:rPr>
        <w:t>***</w:t>
      </w:r>
    </w:p>
    <w:p w:rsidR="00643350" w:rsidRPr="00CF09E4" w:rsidRDefault="00643350" w:rsidP="00686138">
      <w:pPr>
        <w:pStyle w:val="NormalWeb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rFonts w:ascii="Arial" w:hAnsi="Arial" w:cs="Arial"/>
          <w:color w:val="000000"/>
          <w:sz w:val="28"/>
          <w:szCs w:val="21"/>
        </w:rPr>
      </w:pPr>
      <w:r w:rsidRPr="00CF09E4">
        <w:rPr>
          <w:rStyle w:val="Strong"/>
          <w:rFonts w:ascii="inherit" w:hAnsi="inherit" w:cs="Arial"/>
          <w:b w:val="0"/>
          <w:color w:val="000000"/>
          <w:sz w:val="28"/>
          <w:szCs w:val="21"/>
          <w:bdr w:val="none" w:sz="0" w:space="0" w:color="auto" w:frame="1"/>
        </w:rPr>
        <w:t> А Б В Г Д Е Ё</w:t>
      </w:r>
      <w:r w:rsidRPr="00CF09E4">
        <w:rPr>
          <w:rFonts w:ascii="Arial" w:hAnsi="Arial" w:cs="Arial"/>
          <w:color w:val="000000"/>
          <w:sz w:val="28"/>
          <w:szCs w:val="21"/>
        </w:rPr>
        <w:br/>
        <w:t>Знайте место все своё!</w:t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Style w:val="Strong"/>
          <w:rFonts w:ascii="inherit" w:hAnsi="inherit" w:cs="Arial"/>
          <w:b w:val="0"/>
          <w:color w:val="000000"/>
          <w:sz w:val="28"/>
          <w:szCs w:val="21"/>
          <w:bdr w:val="none" w:sz="0" w:space="0" w:color="auto" w:frame="1"/>
        </w:rPr>
        <w:t>Ж З И Й К Л М </w:t>
      </w:r>
      <w:r w:rsidRPr="00CF09E4">
        <w:rPr>
          <w:rFonts w:ascii="Arial" w:hAnsi="Arial" w:cs="Arial"/>
          <w:color w:val="000000"/>
          <w:sz w:val="28"/>
          <w:szCs w:val="21"/>
        </w:rPr>
        <w:br/>
        <w:t>Вспоминайте, кто за кем!</w:t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Style w:val="Strong"/>
          <w:rFonts w:ascii="inherit" w:hAnsi="inherit" w:cs="Arial"/>
          <w:b w:val="0"/>
          <w:color w:val="000000"/>
          <w:sz w:val="28"/>
          <w:szCs w:val="21"/>
          <w:bdr w:val="none" w:sz="0" w:space="0" w:color="auto" w:frame="1"/>
        </w:rPr>
        <w:t>Н О П Р С Т У</w:t>
      </w:r>
      <w:r w:rsidRPr="00CF09E4">
        <w:rPr>
          <w:rFonts w:ascii="Arial" w:hAnsi="Arial" w:cs="Arial"/>
          <w:color w:val="000000"/>
          <w:sz w:val="28"/>
          <w:szCs w:val="21"/>
        </w:rPr>
        <w:br/>
        <w:t>Стойте дружно все в ряду!</w:t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Style w:val="Strong"/>
          <w:rFonts w:ascii="inherit" w:hAnsi="inherit" w:cs="Arial"/>
          <w:b w:val="0"/>
          <w:color w:val="000000"/>
          <w:sz w:val="28"/>
          <w:szCs w:val="21"/>
          <w:bdr w:val="none" w:sz="0" w:space="0" w:color="auto" w:frame="1"/>
        </w:rPr>
        <w:t>Ф Х Ц Ч Ш и Щ</w:t>
      </w:r>
      <w:r w:rsidRPr="00CF09E4">
        <w:rPr>
          <w:rFonts w:ascii="Arial" w:hAnsi="Arial" w:cs="Arial"/>
          <w:color w:val="000000"/>
          <w:sz w:val="28"/>
          <w:szCs w:val="21"/>
        </w:rPr>
        <w:br/>
        <w:t>Размещайтесь не спеша!</w:t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Style w:val="Strong"/>
          <w:rFonts w:ascii="inherit" w:hAnsi="inherit" w:cs="Arial"/>
          <w:b w:val="0"/>
          <w:color w:val="000000"/>
          <w:sz w:val="28"/>
          <w:szCs w:val="21"/>
          <w:bdr w:val="none" w:sz="0" w:space="0" w:color="auto" w:frame="1"/>
        </w:rPr>
        <w:t>Ъ Ы Ь</w:t>
      </w:r>
      <w:r w:rsidRPr="00CF09E4">
        <w:rPr>
          <w:rFonts w:ascii="Arial" w:hAnsi="Arial" w:cs="Arial"/>
          <w:color w:val="000000"/>
          <w:sz w:val="28"/>
          <w:szCs w:val="21"/>
        </w:rPr>
        <w:br/>
        <w:t>Стойте рядышком, вот так!</w:t>
      </w:r>
      <w:r w:rsidRPr="00CF09E4">
        <w:rPr>
          <w:rFonts w:ascii="Arial" w:hAnsi="Arial" w:cs="Arial"/>
          <w:color w:val="000000"/>
          <w:sz w:val="28"/>
          <w:szCs w:val="21"/>
        </w:rPr>
        <w:br/>
        <w:t>Торопитесь, Э Ю Я!</w:t>
      </w:r>
      <w:r w:rsidRPr="00CF09E4">
        <w:rPr>
          <w:rFonts w:ascii="Arial" w:hAnsi="Arial" w:cs="Arial"/>
          <w:color w:val="000000"/>
          <w:sz w:val="28"/>
          <w:szCs w:val="21"/>
        </w:rPr>
        <w:br/>
        <w:t>Вот и в сборе букв семья!</w:t>
      </w:r>
    </w:p>
    <w:p w:rsidR="00643350" w:rsidRPr="00CF09E4" w:rsidRDefault="00643350" w:rsidP="0068613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18"/>
        </w:rPr>
        <w:sectPr w:rsidR="00643350" w:rsidRPr="00CF09E4" w:rsidSect="007D5CD7">
          <w:type w:val="continuous"/>
          <w:pgSz w:w="11906" w:h="16838"/>
          <w:pgMar w:top="719" w:right="850" w:bottom="1134" w:left="1080" w:header="708" w:footer="708" w:gutter="0"/>
          <w:cols w:space="708"/>
          <w:docGrid w:linePitch="360"/>
        </w:sectPr>
      </w:pPr>
      <w:r w:rsidRPr="00686138">
        <w:rPr>
          <w:color w:val="000000"/>
          <w:sz w:val="28"/>
        </w:rPr>
        <w:br/>
      </w:r>
      <w:r w:rsidRPr="00CF09E4">
        <w:rPr>
          <w:color w:val="000000"/>
          <w:sz w:val="28"/>
        </w:rPr>
        <w:t>3 неделя «Зима»</w:t>
      </w:r>
    </w:p>
    <w:p w:rsidR="00643350" w:rsidRPr="00CF09E4" w:rsidRDefault="00643350" w:rsidP="00686138">
      <w:pPr>
        <w:pStyle w:val="Style9"/>
        <w:widowControl/>
        <w:spacing w:line="221" w:lineRule="exact"/>
        <w:jc w:val="both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Пришла зима с метелями, </w:t>
      </w:r>
    </w:p>
    <w:p w:rsidR="00643350" w:rsidRPr="00CF09E4" w:rsidRDefault="00643350" w:rsidP="00686138">
      <w:pPr>
        <w:pStyle w:val="Style9"/>
        <w:widowControl/>
        <w:spacing w:line="221" w:lineRule="exact"/>
        <w:jc w:val="both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Явился Дед Мороз, </w:t>
      </w:r>
    </w:p>
    <w:p w:rsidR="00643350" w:rsidRPr="00CF09E4" w:rsidRDefault="00643350" w:rsidP="00686138">
      <w:pPr>
        <w:pStyle w:val="Style9"/>
        <w:widowControl/>
        <w:spacing w:line="221" w:lineRule="exact"/>
        <w:jc w:val="both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Под соснами, под елями </w:t>
      </w:r>
    </w:p>
    <w:p w:rsidR="00643350" w:rsidRPr="00CF09E4" w:rsidRDefault="00643350" w:rsidP="00686138">
      <w:pPr>
        <w:pStyle w:val="Style9"/>
        <w:widowControl/>
        <w:spacing w:line="221" w:lineRule="exact"/>
        <w:jc w:val="both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Он снегом все занес. </w:t>
      </w:r>
    </w:p>
    <w:p w:rsidR="00643350" w:rsidRPr="00CF09E4" w:rsidRDefault="00643350" w:rsidP="00686138">
      <w:pPr>
        <w:pStyle w:val="Style9"/>
        <w:widowControl/>
        <w:spacing w:line="221" w:lineRule="exact"/>
        <w:jc w:val="both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Светило редко солнышко, </w:t>
      </w:r>
    </w:p>
    <w:p w:rsidR="00643350" w:rsidRPr="00CF09E4" w:rsidRDefault="00643350" w:rsidP="00686138">
      <w:pPr>
        <w:pStyle w:val="Style9"/>
        <w:widowControl/>
        <w:spacing w:line="221" w:lineRule="exact"/>
        <w:jc w:val="both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Кругом метель мела, </w:t>
      </w:r>
    </w:p>
    <w:p w:rsidR="00643350" w:rsidRPr="00CF09E4" w:rsidRDefault="00643350" w:rsidP="00686138">
      <w:pPr>
        <w:pStyle w:val="Style9"/>
        <w:widowControl/>
        <w:spacing w:line="221" w:lineRule="exact"/>
        <w:jc w:val="both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Но мышка в поле зернышки </w:t>
      </w:r>
    </w:p>
    <w:p w:rsidR="00643350" w:rsidRPr="00CF09E4" w:rsidRDefault="00643350" w:rsidP="00686138">
      <w:pPr>
        <w:pStyle w:val="Style9"/>
        <w:widowControl/>
        <w:spacing w:line="221" w:lineRule="exact"/>
        <w:jc w:val="both"/>
        <w:rPr>
          <w:color w:val="000000"/>
          <w:sz w:val="28"/>
        </w:rPr>
      </w:pPr>
      <w:r w:rsidRPr="00CF09E4">
        <w:rPr>
          <w:color w:val="000000"/>
          <w:sz w:val="28"/>
        </w:rPr>
        <w:t>Под снегом вдруг нашла.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В дупле укрылась белочка,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В берлогу лег медведь,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Стал зайка очень беленьким,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В снегу не рассмотреть.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Замерзло наше озеро,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Покрылось толстым льдом,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И речку заморозило.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>Белеет снег кругом.</w:t>
      </w:r>
    </w:p>
    <w:p w:rsidR="00643350" w:rsidRPr="00CF09E4" w:rsidRDefault="00643350" w:rsidP="00686138">
      <w:pPr>
        <w:pStyle w:val="Style9"/>
        <w:widowControl/>
        <w:spacing w:line="221" w:lineRule="exact"/>
        <w:jc w:val="both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both"/>
        <w:rPr>
          <w:color w:val="000000"/>
          <w:sz w:val="28"/>
        </w:rPr>
        <w:sectPr w:rsidR="00643350" w:rsidRPr="00CF09E4" w:rsidSect="00CF3B2B">
          <w:type w:val="continuous"/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</w:p>
    <w:p w:rsidR="00643350" w:rsidRPr="00CF09E4" w:rsidRDefault="00643350" w:rsidP="00686138">
      <w:pPr>
        <w:pStyle w:val="Style9"/>
        <w:widowControl/>
        <w:spacing w:line="221" w:lineRule="exact"/>
        <w:jc w:val="both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rPr>
          <w:iCs/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rPr>
          <w:iCs/>
          <w:color w:val="000000"/>
          <w:sz w:val="28"/>
        </w:rPr>
        <w:sectPr w:rsidR="00643350" w:rsidRPr="00CF09E4" w:rsidSect="0063486A">
          <w:type w:val="continuous"/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</w:p>
    <w:p w:rsidR="00643350" w:rsidRPr="00CF09E4" w:rsidRDefault="00643350" w:rsidP="00686138">
      <w:pPr>
        <w:pStyle w:val="Style9"/>
        <w:widowControl/>
        <w:spacing w:line="221" w:lineRule="exact"/>
        <w:rPr>
          <w:iCs/>
          <w:color w:val="000000"/>
          <w:sz w:val="28"/>
        </w:rPr>
      </w:pP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rPr>
          <w:bCs/>
          <w:color w:val="000000"/>
          <w:sz w:val="28"/>
        </w:rPr>
        <w:sectPr w:rsidR="00643350" w:rsidRPr="00CF09E4" w:rsidSect="00CF3B2B">
          <w:type w:val="continuous"/>
          <w:pgSz w:w="11906" w:h="16838"/>
          <w:pgMar w:top="719" w:right="850" w:bottom="1134" w:left="1080" w:header="708" w:footer="708" w:gutter="0"/>
          <w:cols w:space="708"/>
          <w:docGrid w:linePitch="360"/>
        </w:sectPr>
      </w:pPr>
      <w:r w:rsidRPr="00CF09E4">
        <w:rPr>
          <w:color w:val="000000"/>
          <w:sz w:val="28"/>
        </w:rPr>
        <w:t>4 неделя « НОВЫЙ ГОД»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both"/>
        <w:rPr>
          <w:color w:val="000000"/>
          <w:sz w:val="28"/>
        </w:rPr>
      </w:pPr>
    </w:p>
    <w:p w:rsidR="00643350" w:rsidRPr="00CF09E4" w:rsidRDefault="00643350" w:rsidP="00686138">
      <w:pPr>
        <w:autoSpaceDE w:val="0"/>
        <w:autoSpaceDN w:val="0"/>
        <w:adjustRightInd w:val="0"/>
        <w:rPr>
          <w:bCs/>
          <w:color w:val="000000"/>
          <w:sz w:val="28"/>
        </w:rPr>
      </w:pPr>
      <w:r w:rsidRPr="00CF09E4">
        <w:rPr>
          <w:bCs/>
          <w:color w:val="000000"/>
          <w:sz w:val="28"/>
        </w:rPr>
        <w:t>На елке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Мы на елке веселились,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И плясали, и резвились.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После добрый Дед Мороз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Нам подарки преподнес.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Дал большущие пакеты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В них же — вкусные предметы: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Конфеты и бумажках синих,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Орешки рядом с ними,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Груша, яблоко, один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>Золотистый мандарин.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iCs/>
          <w:color w:val="000000"/>
          <w:sz w:val="28"/>
        </w:rPr>
      </w:pPr>
      <w:r w:rsidRPr="00CF09E4">
        <w:rPr>
          <w:iCs/>
          <w:color w:val="000000"/>
          <w:sz w:val="28"/>
        </w:rPr>
        <w:t>В. Волина.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• Встали девочки в кружок,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Встали и примолкли.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Дед Мороз огни зажег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На высокой елке.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Наверху звезда,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Бусы в два ряда.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Пусть не гаснет елка,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>Пусть горит всегда.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iCs/>
          <w:color w:val="000000"/>
          <w:sz w:val="28"/>
        </w:rPr>
      </w:pPr>
      <w:r w:rsidRPr="00CF09E4">
        <w:rPr>
          <w:iCs/>
          <w:color w:val="000000"/>
          <w:sz w:val="28"/>
        </w:rPr>
        <w:t>А. Барто.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iCs/>
          <w:color w:val="000000"/>
          <w:sz w:val="28"/>
        </w:rPr>
        <w:sectPr w:rsidR="00643350" w:rsidRPr="00CF09E4" w:rsidSect="00E47742">
          <w:type w:val="continuous"/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iCs/>
          <w:color w:val="000000"/>
          <w:sz w:val="28"/>
        </w:rPr>
      </w:pPr>
    </w:p>
    <w:p w:rsidR="00643350" w:rsidRPr="00CF09E4" w:rsidRDefault="00643350" w:rsidP="00686138">
      <w:pPr>
        <w:autoSpaceDE w:val="0"/>
        <w:autoSpaceDN w:val="0"/>
        <w:adjustRightInd w:val="0"/>
        <w:rPr>
          <w:bCs/>
          <w:color w:val="000000"/>
          <w:sz w:val="28"/>
        </w:rPr>
        <w:sectPr w:rsidR="00643350" w:rsidRPr="00CF09E4" w:rsidSect="00CF3B2B">
          <w:type w:val="continuous"/>
          <w:pgSz w:w="11906" w:h="16838"/>
          <w:pgMar w:top="719" w:right="850" w:bottom="1134" w:left="1080" w:header="708" w:footer="708" w:gutter="0"/>
          <w:cols w:space="708"/>
          <w:docGrid w:linePitch="360"/>
        </w:sectPr>
      </w:pPr>
    </w:p>
    <w:p w:rsidR="00643350" w:rsidRPr="00CF09E4" w:rsidRDefault="00643350" w:rsidP="00686138">
      <w:pPr>
        <w:pStyle w:val="Style9"/>
        <w:widowControl/>
        <w:spacing w:line="221" w:lineRule="exact"/>
        <w:rPr>
          <w:iCs/>
          <w:color w:val="000000"/>
          <w:sz w:val="28"/>
        </w:rPr>
        <w:sectPr w:rsidR="00643350" w:rsidRPr="00CF09E4" w:rsidSect="00A210D4">
          <w:type w:val="continuous"/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</w:p>
    <w:p w:rsidR="00643350" w:rsidRPr="00CF09E4" w:rsidRDefault="00643350" w:rsidP="00686138">
      <w:pPr>
        <w:pStyle w:val="Style9"/>
        <w:widowControl/>
        <w:spacing w:line="221" w:lineRule="exact"/>
        <w:rPr>
          <w:iCs/>
          <w:color w:val="000000"/>
          <w:sz w:val="28"/>
        </w:rPr>
      </w:pPr>
      <w:r w:rsidRPr="00CF09E4">
        <w:rPr>
          <w:iCs/>
          <w:color w:val="000000"/>
          <w:sz w:val="28"/>
        </w:rPr>
        <w:t>Январь:</w:t>
      </w:r>
    </w:p>
    <w:p w:rsidR="00643350" w:rsidRPr="00CF09E4" w:rsidRDefault="00643350" w:rsidP="00686138">
      <w:pPr>
        <w:pStyle w:val="Style9"/>
        <w:widowControl/>
        <w:spacing w:line="221" w:lineRule="exact"/>
        <w:rPr>
          <w:iCs/>
          <w:color w:val="000000"/>
          <w:sz w:val="28"/>
        </w:rPr>
      </w:pPr>
      <w:r w:rsidRPr="00CF09E4">
        <w:rPr>
          <w:iCs/>
          <w:color w:val="000000"/>
          <w:sz w:val="28"/>
        </w:rPr>
        <w:t>2 неделя «Названия океанов»</w:t>
      </w:r>
    </w:p>
    <w:p w:rsidR="00643350" w:rsidRPr="00CF09E4" w:rsidRDefault="00643350" w:rsidP="00686138">
      <w:pPr>
        <w:pStyle w:val="Style9"/>
        <w:widowControl/>
        <w:spacing w:line="221" w:lineRule="exact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rPr>
          <w:color w:val="000000"/>
          <w:sz w:val="28"/>
        </w:rPr>
        <w:sectPr w:rsidR="00643350" w:rsidRPr="00CF09E4" w:rsidSect="00CF3B2B">
          <w:type w:val="continuous"/>
          <w:pgSz w:w="11906" w:h="16838"/>
          <w:pgMar w:top="719" w:right="850" w:bottom="1134" w:left="1080" w:header="708" w:footer="708" w:gutter="0"/>
          <w:cols w:space="708"/>
          <w:docGrid w:linePitch="360"/>
        </w:sectPr>
      </w:pPr>
    </w:p>
    <w:p w:rsidR="00643350" w:rsidRPr="00CF09E4" w:rsidRDefault="00643350" w:rsidP="00686138">
      <w:pPr>
        <w:jc w:val="center"/>
        <w:rPr>
          <w:color w:val="000000"/>
          <w:sz w:val="28"/>
          <w:szCs w:val="28"/>
          <w:u w:val="single"/>
        </w:rPr>
      </w:pPr>
    </w:p>
    <w:p w:rsidR="00643350" w:rsidRPr="00CF09E4" w:rsidRDefault="00643350" w:rsidP="00686138">
      <w:pPr>
        <w:jc w:val="center"/>
        <w:rPr>
          <w:color w:val="000000"/>
          <w:sz w:val="28"/>
          <w:szCs w:val="28"/>
        </w:rPr>
        <w:sectPr w:rsidR="00643350" w:rsidRPr="00CF09E4" w:rsidSect="00DE3DB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На нашей земле океанов - Четыре: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ИНДИЙСКИЙ -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Самый соленый в мире,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Океан - АТЛАНТИЧЕСКИЙ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Славен сельдями, ЛЕДОВИТЫЙ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Все время спит подо льдами,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А ТИХИЙ,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Конечно же, вовсе не тихий -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А буйный, глубокий и самый великий!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</w:p>
    <w:p w:rsidR="00643350" w:rsidRPr="00CF09E4" w:rsidRDefault="00643350" w:rsidP="00686138">
      <w:pPr>
        <w:autoSpaceDE w:val="0"/>
        <w:autoSpaceDN w:val="0"/>
        <w:adjustRightInd w:val="0"/>
        <w:rPr>
          <w:bCs/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rPr>
          <w:color w:val="000000"/>
          <w:sz w:val="28"/>
        </w:rPr>
        <w:sectPr w:rsidR="00643350" w:rsidRPr="00CF09E4" w:rsidSect="00451789">
          <w:type w:val="continuous"/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</w:p>
    <w:p w:rsidR="00643350" w:rsidRPr="00CF09E4" w:rsidRDefault="00643350" w:rsidP="00686138">
      <w:pPr>
        <w:pStyle w:val="Style9"/>
        <w:widowControl/>
        <w:spacing w:line="221" w:lineRule="exact"/>
        <w:rPr>
          <w:iCs/>
          <w:color w:val="000000"/>
          <w:sz w:val="28"/>
        </w:rPr>
        <w:sectPr w:rsidR="00643350" w:rsidRPr="00CF09E4" w:rsidSect="006F1E3B">
          <w:type w:val="continuous"/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</w:p>
    <w:p w:rsidR="00643350" w:rsidRPr="00CF09E4" w:rsidRDefault="00643350" w:rsidP="00686138">
      <w:pPr>
        <w:pStyle w:val="Style9"/>
        <w:widowControl/>
        <w:spacing w:line="221" w:lineRule="exact"/>
        <w:rPr>
          <w:iCs/>
          <w:color w:val="000000"/>
          <w:sz w:val="28"/>
        </w:rPr>
        <w:sectPr w:rsidR="00643350" w:rsidRPr="00CF09E4" w:rsidSect="003008CE">
          <w:type w:val="continuous"/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  <w:r w:rsidRPr="00CF09E4">
        <w:rPr>
          <w:iCs/>
          <w:color w:val="000000"/>
          <w:sz w:val="28"/>
        </w:rPr>
        <w:t>3 неделя «Ориентировка в пространстве»</w:t>
      </w:r>
    </w:p>
    <w:p w:rsidR="00643350" w:rsidRPr="00CF09E4" w:rsidRDefault="00643350" w:rsidP="00686138">
      <w:pPr>
        <w:pStyle w:val="Style9"/>
        <w:widowControl/>
        <w:spacing w:line="221" w:lineRule="exact"/>
        <w:rPr>
          <w:iCs/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  <w:szCs w:val="28"/>
          <w:shd w:val="clear" w:color="auto" w:fill="CEE1F4"/>
        </w:rPr>
      </w:pPr>
      <w:r w:rsidRPr="00CF09E4">
        <w:rPr>
          <w:color w:val="000000"/>
          <w:sz w:val="28"/>
          <w:szCs w:val="28"/>
          <w:shd w:val="clear" w:color="auto" w:fill="CEE1F4"/>
        </w:rPr>
        <w:t>Стоял ученик на развилке дорог.</w:t>
      </w:r>
      <w:r w:rsidRPr="00CF09E4">
        <w:rPr>
          <w:color w:val="000000"/>
          <w:sz w:val="28"/>
          <w:szCs w:val="28"/>
        </w:rPr>
        <w:br/>
      </w:r>
      <w:r w:rsidRPr="00CF09E4">
        <w:rPr>
          <w:color w:val="000000"/>
          <w:sz w:val="28"/>
          <w:szCs w:val="28"/>
          <w:shd w:val="clear" w:color="auto" w:fill="CEE1F4"/>
        </w:rPr>
        <w:t>Где право, где лево, понять он не мог.</w:t>
      </w:r>
      <w:r w:rsidRPr="00CF09E4">
        <w:rPr>
          <w:color w:val="000000"/>
          <w:sz w:val="28"/>
          <w:szCs w:val="28"/>
        </w:rPr>
        <w:br/>
      </w:r>
      <w:r w:rsidRPr="00CF09E4">
        <w:rPr>
          <w:color w:val="000000"/>
          <w:sz w:val="28"/>
          <w:szCs w:val="28"/>
          <w:shd w:val="clear" w:color="auto" w:fill="CEE1F4"/>
        </w:rPr>
        <w:t>Но вдруг ученик в голове почесал</w:t>
      </w:r>
      <w:r w:rsidRPr="00CF09E4">
        <w:rPr>
          <w:color w:val="000000"/>
          <w:sz w:val="28"/>
          <w:szCs w:val="28"/>
        </w:rPr>
        <w:br/>
      </w:r>
      <w:r w:rsidRPr="00CF09E4">
        <w:rPr>
          <w:color w:val="000000"/>
          <w:sz w:val="28"/>
          <w:szCs w:val="28"/>
          <w:shd w:val="clear" w:color="auto" w:fill="CEE1F4"/>
        </w:rPr>
        <w:t>Той самой рукою, которой писал.</w:t>
      </w:r>
      <w:r w:rsidRPr="00CF09E4">
        <w:rPr>
          <w:color w:val="000000"/>
          <w:sz w:val="28"/>
          <w:szCs w:val="28"/>
        </w:rPr>
        <w:br/>
      </w:r>
      <w:r w:rsidRPr="00CF09E4">
        <w:rPr>
          <w:color w:val="000000"/>
          <w:sz w:val="28"/>
          <w:szCs w:val="28"/>
          <w:shd w:val="clear" w:color="auto" w:fill="CEE1F4"/>
        </w:rPr>
        <w:t>И мячик кидал, и страницы листал.</w:t>
      </w:r>
      <w:r w:rsidRPr="00CF09E4">
        <w:rPr>
          <w:color w:val="000000"/>
          <w:sz w:val="28"/>
          <w:szCs w:val="28"/>
        </w:rPr>
        <w:br/>
      </w:r>
      <w:r w:rsidRPr="00CF09E4">
        <w:rPr>
          <w:color w:val="000000"/>
          <w:sz w:val="28"/>
          <w:szCs w:val="28"/>
          <w:shd w:val="clear" w:color="auto" w:fill="CEE1F4"/>
        </w:rPr>
        <w:t>И ложку держал, и полы подметал.</w:t>
      </w:r>
      <w:r w:rsidRPr="00CF09E4">
        <w:rPr>
          <w:color w:val="000000"/>
          <w:sz w:val="28"/>
          <w:szCs w:val="28"/>
        </w:rPr>
        <w:br/>
      </w:r>
      <w:r w:rsidRPr="00CF09E4">
        <w:rPr>
          <w:color w:val="000000"/>
          <w:sz w:val="28"/>
          <w:szCs w:val="28"/>
          <w:shd w:val="clear" w:color="auto" w:fill="CEE1F4"/>
        </w:rPr>
        <w:t>«Победа!» — раздался ликующий крик.</w:t>
      </w:r>
      <w:r w:rsidRPr="00CF09E4">
        <w:rPr>
          <w:color w:val="000000"/>
          <w:sz w:val="28"/>
          <w:szCs w:val="28"/>
        </w:rPr>
        <w:br/>
      </w:r>
      <w:r w:rsidRPr="00CF09E4">
        <w:rPr>
          <w:color w:val="000000"/>
          <w:sz w:val="28"/>
          <w:szCs w:val="28"/>
          <w:shd w:val="clear" w:color="auto" w:fill="CEE1F4"/>
        </w:rPr>
        <w:t>Где право, где лево, узнал ученик.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  <w:szCs w:val="28"/>
          <w:shd w:val="clear" w:color="auto" w:fill="CEE1F4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  <w:szCs w:val="28"/>
          <w:shd w:val="clear" w:color="auto" w:fill="CEE1F4"/>
        </w:rPr>
      </w:pPr>
      <w:r w:rsidRPr="00CF09E4">
        <w:rPr>
          <w:color w:val="000000"/>
          <w:sz w:val="28"/>
          <w:szCs w:val="28"/>
          <w:shd w:val="clear" w:color="auto" w:fill="CEE1F4"/>
        </w:rPr>
        <w:t>4 неделя «Названия материков»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  <w:szCs w:val="28"/>
          <w:shd w:val="clear" w:color="auto" w:fill="CEE1F4"/>
        </w:rPr>
      </w:pPr>
    </w:p>
    <w:p w:rsidR="00643350" w:rsidRPr="00CF09E4" w:rsidRDefault="00643350" w:rsidP="00686138">
      <w:pPr>
        <w:jc w:val="center"/>
        <w:rPr>
          <w:color w:val="000000"/>
          <w:sz w:val="28"/>
          <w:szCs w:val="28"/>
          <w:u w:val="single"/>
        </w:rPr>
      </w:pPr>
      <w:r w:rsidRPr="00CF09E4">
        <w:rPr>
          <w:color w:val="000000"/>
          <w:sz w:val="28"/>
          <w:szCs w:val="28"/>
          <w:u w:val="single"/>
        </w:rPr>
        <w:t>Название материков.</w:t>
      </w:r>
    </w:p>
    <w:p w:rsidR="00643350" w:rsidRPr="00CF09E4" w:rsidRDefault="00643350" w:rsidP="00686138">
      <w:pPr>
        <w:rPr>
          <w:color w:val="000000"/>
          <w:sz w:val="28"/>
          <w:szCs w:val="28"/>
        </w:rPr>
        <w:sectPr w:rsidR="00643350" w:rsidRPr="00CF09E4" w:rsidSect="00DE3DB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На свете много островов,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Так много, что не счесть...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А вот больших МАТЕРИКОВ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Мы насчитаем ШЕСТЬ: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Африка, Америка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(Северная и Южная),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Австралия,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Евразия,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Антарктида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(Вьюжная).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Что такое Евразия?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Это - Европа плюс Азия: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  <w:szCs w:val="28"/>
          <w:shd w:val="clear" w:color="auto" w:fill="CEE1F4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  <w:szCs w:val="28"/>
          <w:shd w:val="clear" w:color="auto" w:fill="CEE1F4"/>
        </w:rPr>
      </w:pPr>
      <w:r w:rsidRPr="00CF09E4">
        <w:rPr>
          <w:color w:val="000000"/>
          <w:sz w:val="28"/>
          <w:szCs w:val="28"/>
          <w:shd w:val="clear" w:color="auto" w:fill="CEE1F4"/>
        </w:rPr>
        <w:t>Февраль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  <w:szCs w:val="28"/>
          <w:shd w:val="clear" w:color="auto" w:fill="CEE1F4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  <w:szCs w:val="28"/>
          <w:shd w:val="clear" w:color="auto" w:fill="CEE1F4"/>
        </w:rPr>
      </w:pPr>
      <w:r w:rsidRPr="00CF09E4">
        <w:rPr>
          <w:color w:val="000000"/>
          <w:sz w:val="28"/>
          <w:szCs w:val="28"/>
          <w:shd w:val="clear" w:color="auto" w:fill="CEE1F4"/>
        </w:rPr>
        <w:t>1 неделя « Счет от 10 до 20»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  <w:szCs w:val="28"/>
          <w:shd w:val="clear" w:color="auto" w:fill="CEE1F4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rFonts w:ascii="Arial" w:hAnsi="Arial" w:cs="Arial"/>
          <w:color w:val="000000"/>
          <w:sz w:val="28"/>
          <w:szCs w:val="21"/>
          <w:shd w:val="clear" w:color="auto" w:fill="FFFFFF"/>
        </w:rPr>
      </w:pPr>
      <w:r w:rsidRPr="00CF09E4">
        <w:rPr>
          <w:rFonts w:ascii="Arial" w:hAnsi="Arial" w:cs="Arial"/>
          <w:color w:val="000000"/>
          <w:sz w:val="28"/>
          <w:szCs w:val="21"/>
          <w:shd w:val="clear" w:color="auto" w:fill="FFFFFF"/>
        </w:rPr>
        <w:t>От десяти до двадцати,</w:t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Fonts w:ascii="Arial" w:hAnsi="Arial" w:cs="Arial"/>
          <w:color w:val="000000"/>
          <w:sz w:val="28"/>
          <w:szCs w:val="21"/>
          <w:shd w:val="clear" w:color="auto" w:fill="FFFFFF"/>
        </w:rPr>
        <w:t>Считать совсем не сложно.</w:t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Fonts w:ascii="Arial" w:hAnsi="Arial" w:cs="Arial"/>
          <w:color w:val="000000"/>
          <w:sz w:val="28"/>
          <w:szCs w:val="21"/>
          <w:shd w:val="clear" w:color="auto" w:fill="FFFFFF"/>
        </w:rPr>
        <w:t>Весёлый, лёгкий счёт найти,</w:t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Fonts w:ascii="Arial" w:hAnsi="Arial" w:cs="Arial"/>
          <w:color w:val="000000"/>
          <w:sz w:val="28"/>
          <w:szCs w:val="21"/>
          <w:shd w:val="clear" w:color="auto" w:fill="FFFFFF"/>
        </w:rPr>
        <w:t>Всегда для деток можно.</w:t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Fonts w:ascii="Arial" w:hAnsi="Arial" w:cs="Arial"/>
          <w:color w:val="000000"/>
          <w:sz w:val="28"/>
          <w:szCs w:val="21"/>
          <w:shd w:val="clear" w:color="auto" w:fill="FFFFFF"/>
        </w:rPr>
        <w:t>Одиннадцать на берегу,</w:t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Fonts w:ascii="Arial" w:hAnsi="Arial" w:cs="Arial"/>
          <w:color w:val="000000"/>
          <w:sz w:val="28"/>
          <w:szCs w:val="21"/>
          <w:shd w:val="clear" w:color="auto" w:fill="FFFFFF"/>
        </w:rPr>
        <w:t>Зайчат с мячом играет.</w:t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Fonts w:ascii="Arial" w:hAnsi="Arial" w:cs="Arial"/>
          <w:color w:val="000000"/>
          <w:sz w:val="28"/>
          <w:szCs w:val="21"/>
          <w:shd w:val="clear" w:color="auto" w:fill="FFFFFF"/>
        </w:rPr>
        <w:t>Двенадцать месяцев в году,</w:t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Fonts w:ascii="Arial" w:hAnsi="Arial" w:cs="Arial"/>
          <w:color w:val="000000"/>
          <w:sz w:val="28"/>
          <w:szCs w:val="21"/>
          <w:shd w:val="clear" w:color="auto" w:fill="FFFFFF"/>
        </w:rPr>
        <w:t>Тринадцать не бывает.</w:t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Fonts w:ascii="Arial" w:hAnsi="Arial" w:cs="Arial"/>
          <w:color w:val="000000"/>
          <w:sz w:val="28"/>
          <w:szCs w:val="21"/>
          <w:shd w:val="clear" w:color="auto" w:fill="FFFFFF"/>
        </w:rPr>
        <w:t>Четырнадцать гусей летит,</w:t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Fonts w:ascii="Arial" w:hAnsi="Arial" w:cs="Arial"/>
          <w:color w:val="000000"/>
          <w:sz w:val="28"/>
          <w:szCs w:val="21"/>
          <w:shd w:val="clear" w:color="auto" w:fill="FFFFFF"/>
        </w:rPr>
        <w:t>Пятнадцать отдыхают.</w:t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Fonts w:ascii="Arial" w:hAnsi="Arial" w:cs="Arial"/>
          <w:color w:val="000000"/>
          <w:sz w:val="28"/>
          <w:szCs w:val="21"/>
          <w:shd w:val="clear" w:color="auto" w:fill="FFFFFF"/>
        </w:rPr>
        <w:t>Шестнадцать дней дождь моросит,</w:t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Fonts w:ascii="Arial" w:hAnsi="Arial" w:cs="Arial"/>
          <w:color w:val="000000"/>
          <w:sz w:val="28"/>
          <w:szCs w:val="21"/>
          <w:shd w:val="clear" w:color="auto" w:fill="FFFFFF"/>
        </w:rPr>
        <w:t>И землю заливает.</w:t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Fonts w:ascii="Arial" w:hAnsi="Arial" w:cs="Arial"/>
          <w:color w:val="000000"/>
          <w:sz w:val="28"/>
          <w:szCs w:val="21"/>
          <w:shd w:val="clear" w:color="auto" w:fill="FFFFFF"/>
        </w:rPr>
        <w:t>Семнадцать, Вася, съел конфет,</w:t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Fonts w:ascii="Arial" w:hAnsi="Arial" w:cs="Arial"/>
          <w:color w:val="000000"/>
          <w:sz w:val="28"/>
          <w:szCs w:val="21"/>
          <w:shd w:val="clear" w:color="auto" w:fill="FFFFFF"/>
        </w:rPr>
        <w:t>А позже шоколадку.</w:t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Fonts w:ascii="Arial" w:hAnsi="Arial" w:cs="Arial"/>
          <w:color w:val="000000"/>
          <w:sz w:val="28"/>
          <w:szCs w:val="21"/>
          <w:shd w:val="clear" w:color="auto" w:fill="FFFFFF"/>
        </w:rPr>
        <w:t>Он восемнадцать съесть хотел,</w:t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Fonts w:ascii="Arial" w:hAnsi="Arial" w:cs="Arial"/>
          <w:color w:val="000000"/>
          <w:sz w:val="28"/>
          <w:szCs w:val="21"/>
          <w:shd w:val="clear" w:color="auto" w:fill="FFFFFF"/>
        </w:rPr>
        <w:t>Но было слишком сладко.</w:t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Fonts w:ascii="Arial" w:hAnsi="Arial" w:cs="Arial"/>
          <w:color w:val="000000"/>
          <w:sz w:val="28"/>
          <w:szCs w:val="21"/>
          <w:shd w:val="clear" w:color="auto" w:fill="FFFFFF"/>
        </w:rPr>
        <w:t>И рой пчелиный прилетел,</w:t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Fonts w:ascii="Arial" w:hAnsi="Arial" w:cs="Arial"/>
          <w:color w:val="000000"/>
          <w:sz w:val="28"/>
          <w:szCs w:val="21"/>
          <w:shd w:val="clear" w:color="auto" w:fill="FFFFFF"/>
        </w:rPr>
        <w:t>Пчёл было девятнадцать.</w:t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Fonts w:ascii="Arial" w:hAnsi="Arial" w:cs="Arial"/>
          <w:color w:val="000000"/>
          <w:sz w:val="28"/>
          <w:szCs w:val="21"/>
          <w:shd w:val="clear" w:color="auto" w:fill="FFFFFF"/>
        </w:rPr>
        <w:t>Раз двадцать мальчик пожалел…</w:t>
      </w:r>
      <w:r w:rsidRPr="00CF09E4">
        <w:rPr>
          <w:rFonts w:ascii="Arial" w:hAnsi="Arial" w:cs="Arial"/>
          <w:color w:val="000000"/>
          <w:sz w:val="28"/>
          <w:szCs w:val="21"/>
        </w:rPr>
        <w:br/>
      </w:r>
      <w:r w:rsidRPr="00CF09E4">
        <w:rPr>
          <w:rFonts w:ascii="Arial" w:hAnsi="Arial" w:cs="Arial"/>
          <w:color w:val="000000"/>
          <w:sz w:val="28"/>
          <w:szCs w:val="21"/>
          <w:shd w:val="clear" w:color="auto" w:fill="FFFFFF"/>
        </w:rPr>
        <w:t>Нельзя с пчелой сражаться!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rFonts w:ascii="Arial" w:hAnsi="Arial" w:cs="Arial"/>
          <w:color w:val="000000"/>
          <w:sz w:val="28"/>
          <w:szCs w:val="21"/>
          <w:shd w:val="clear" w:color="auto" w:fill="FFFFFF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  <w:szCs w:val="28"/>
          <w:shd w:val="clear" w:color="auto" w:fill="CEE1F4"/>
        </w:rPr>
      </w:pPr>
      <w:r w:rsidRPr="00CF09E4">
        <w:rPr>
          <w:color w:val="000000"/>
          <w:sz w:val="28"/>
          <w:szCs w:val="28"/>
          <w:shd w:val="clear" w:color="auto" w:fill="CEE1F4"/>
        </w:rPr>
        <w:t>2 неделя «Правила дорожного движения»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  <w:szCs w:val="28"/>
          <w:shd w:val="clear" w:color="auto" w:fill="CEE1F4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  <w:szCs w:val="28"/>
          <w:shd w:val="clear" w:color="auto" w:fill="CEE1F4"/>
        </w:rPr>
      </w:pP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Каждый юный пешеход</w:t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Пешеходный переход</w:t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Или «зебру» должен знать</w:t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И по ней только шагать.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  <w:szCs w:val="28"/>
          <w:shd w:val="clear" w:color="auto" w:fill="CEE1F4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  <w:szCs w:val="28"/>
          <w:shd w:val="clear" w:color="auto" w:fill="CEE1F4"/>
        </w:rPr>
      </w:pP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Светофор — дорожный друг-</w:t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Управляет всем вокруг.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  <w:szCs w:val="28"/>
          <w:shd w:val="clear" w:color="auto" w:fill="CEE1F4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Красный - «Стой!» «Готовься!» - желтый.</w:t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А зеленый свет - «Иди!»</w:t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Будь внимательным и стойким,</w:t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Не беги — сигнала жди!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Правила дорожные</w:t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Детям знать положено!</w:t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И не только твердо знать,</w:t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Но еще и соблюдать!</w:t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Будешь ты умен и смел,</w:t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А еще здоров и цел!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3 неделя «День защитника Отечества»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CF09E4">
        <w:rPr>
          <w:rFonts w:ascii="Arial" w:hAnsi="Arial" w:cs="Arial"/>
          <w:bCs/>
          <w:iCs/>
          <w:color w:val="000000"/>
          <w:sz w:val="28"/>
        </w:rPr>
        <w:t>Защитники Отечества</w:t>
      </w:r>
      <w:r w:rsidRPr="00CF09E4">
        <w:rPr>
          <w:rFonts w:ascii="Arial" w:hAnsi="Arial" w:cs="Arial"/>
          <w:color w:val="000000"/>
          <w:sz w:val="28"/>
        </w:rPr>
        <w:t> </w:t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Чудесный праздник в феврале</w:t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Страна моя встречает.</w:t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Она защитников своих</w:t>
      </w:r>
      <w:r w:rsidRPr="00CF09E4">
        <w:rPr>
          <w:rFonts w:ascii="Arial" w:hAnsi="Arial" w:cs="Arial"/>
          <w:color w:val="000000"/>
          <w:sz w:val="28"/>
        </w:rPr>
        <w:t> </w:t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Сердечно поздравляет!</w:t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На суше, в небе, на морях</w:t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И даже под водою</w:t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Солдаты мир наш берегут</w:t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Для нас, дружок, с тобою.</w:t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Когда я вырасту большим,</w:t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Где б ни служил, повсюду</w:t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Свою Отчизну защищать</w:t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И я надёжно буду.</w:t>
      </w:r>
      <w:r w:rsidRPr="00CF09E4">
        <w:rPr>
          <w:rFonts w:ascii="Arial" w:hAnsi="Arial" w:cs="Arial"/>
          <w:color w:val="000000"/>
          <w:sz w:val="28"/>
          <w:szCs w:val="23"/>
        </w:rPr>
        <w:br/>
      </w: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(Н. Мигунова)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4 неделя «Цвета флага»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Вейся, смелый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И прекрасный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Флаг родной России: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Сверху белый,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Снизу красный,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Посредине - синий!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МАРТ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CF09E4">
        <w:rPr>
          <w:rFonts w:ascii="Arial" w:hAnsi="Arial" w:cs="Arial"/>
          <w:color w:val="000000"/>
          <w:sz w:val="28"/>
          <w:szCs w:val="23"/>
          <w:shd w:val="clear" w:color="auto" w:fill="FFFFFF"/>
        </w:rPr>
        <w:t>1 неделя «Весна»</w:t>
      </w:r>
    </w:p>
    <w:p w:rsidR="00643350" w:rsidRPr="00CF09E4" w:rsidRDefault="00643350" w:rsidP="00686138">
      <w:pPr>
        <w:autoSpaceDE w:val="0"/>
        <w:autoSpaceDN w:val="0"/>
        <w:adjustRightInd w:val="0"/>
        <w:rPr>
          <w:bCs/>
          <w:color w:val="000000"/>
          <w:sz w:val="28"/>
        </w:rPr>
        <w:sectPr w:rsidR="00643350" w:rsidRPr="00CF09E4" w:rsidSect="00CF3B2B">
          <w:type w:val="continuous"/>
          <w:pgSz w:w="11906" w:h="16838"/>
          <w:pgMar w:top="719" w:right="850" w:bottom="1134" w:left="1080" w:header="708" w:footer="708" w:gutter="0"/>
          <w:cols w:space="708"/>
          <w:docGrid w:linePitch="360"/>
        </w:sectPr>
      </w:pPr>
    </w:p>
    <w:p w:rsidR="00643350" w:rsidRPr="00CF09E4" w:rsidRDefault="00643350" w:rsidP="00686138">
      <w:pPr>
        <w:pStyle w:val="Style9"/>
        <w:widowControl/>
        <w:spacing w:line="221" w:lineRule="exact"/>
        <w:rPr>
          <w:iCs/>
          <w:color w:val="000000"/>
          <w:sz w:val="28"/>
        </w:rPr>
        <w:sectPr w:rsidR="00643350" w:rsidRPr="00CF09E4" w:rsidSect="00D30015">
          <w:type w:val="continuous"/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</w:p>
    <w:p w:rsidR="00643350" w:rsidRPr="00CF09E4" w:rsidRDefault="00643350" w:rsidP="00686138">
      <w:pPr>
        <w:pStyle w:val="Style9"/>
        <w:widowControl/>
        <w:spacing w:line="221" w:lineRule="exact"/>
        <w:jc w:val="both"/>
        <w:rPr>
          <w:iCs/>
          <w:color w:val="000000"/>
          <w:sz w:val="28"/>
        </w:rPr>
        <w:sectPr w:rsidR="00643350" w:rsidRPr="00CF09E4" w:rsidSect="00B17E62">
          <w:type w:val="continuous"/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</w:p>
    <w:p w:rsidR="00643350" w:rsidRPr="00CF09E4" w:rsidRDefault="00643350" w:rsidP="00686138">
      <w:pPr>
        <w:pStyle w:val="Style9"/>
        <w:widowControl/>
        <w:spacing w:line="221" w:lineRule="exact"/>
        <w:rPr>
          <w:iCs/>
          <w:color w:val="000000"/>
          <w:sz w:val="28"/>
        </w:rPr>
        <w:sectPr w:rsidR="00643350" w:rsidRPr="00CF09E4" w:rsidSect="00851631">
          <w:type w:val="continuous"/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</w:p>
    <w:p w:rsidR="00643350" w:rsidRPr="00CF09E4" w:rsidRDefault="00643350" w:rsidP="00686138">
      <w:pPr>
        <w:autoSpaceDE w:val="0"/>
        <w:autoSpaceDN w:val="0"/>
        <w:adjustRightInd w:val="0"/>
        <w:rPr>
          <w:bCs/>
          <w:color w:val="000000"/>
          <w:sz w:val="28"/>
        </w:rPr>
        <w:sectPr w:rsidR="00643350" w:rsidRPr="00CF09E4" w:rsidSect="00CF3B2B">
          <w:type w:val="continuous"/>
          <w:pgSz w:w="11906" w:h="16838"/>
          <w:pgMar w:top="719" w:right="850" w:bottom="1134" w:left="1080" w:header="708" w:footer="708" w:gutter="0"/>
          <w:cols w:space="708"/>
          <w:docGrid w:linePitch="360"/>
        </w:sectPr>
      </w:pPr>
    </w:p>
    <w:p w:rsidR="00643350" w:rsidRPr="00CF09E4" w:rsidRDefault="00643350" w:rsidP="00686138">
      <w:pPr>
        <w:autoSpaceDE w:val="0"/>
        <w:autoSpaceDN w:val="0"/>
        <w:adjustRightInd w:val="0"/>
        <w:rPr>
          <w:bCs/>
          <w:color w:val="000000"/>
          <w:sz w:val="28"/>
        </w:rPr>
      </w:pP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Без нужды и без тревоги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Спал медведь в своей берлоге.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Спал всю зиму до весны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И, наверно, видел сны.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Вдруг проснулся косолапый,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Слышит, каплет — вот беда!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В темноте пошарил лапой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И вскочил. Кругом вода!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Заспешил медведь наружу.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Заливает! Не до сна!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Вылез он и видит: лужи,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>Тает снег... Пришла весна!</w:t>
      </w:r>
    </w:p>
    <w:p w:rsidR="00643350" w:rsidRPr="00CF09E4" w:rsidRDefault="00643350" w:rsidP="00686138">
      <w:pPr>
        <w:pStyle w:val="Style9"/>
        <w:widowControl/>
        <w:spacing w:line="221" w:lineRule="exact"/>
        <w:rPr>
          <w:iCs/>
          <w:color w:val="000000"/>
          <w:sz w:val="28"/>
        </w:rPr>
      </w:pPr>
      <w:r w:rsidRPr="00CF09E4">
        <w:rPr>
          <w:iCs/>
          <w:color w:val="000000"/>
          <w:sz w:val="28"/>
        </w:rPr>
        <w:t>Г.Ладонщиков.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  <w:sectPr w:rsidR="00643350" w:rsidRPr="00CF09E4" w:rsidSect="006D1B6F">
          <w:type w:val="continuous"/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  <w:r w:rsidRPr="00CF09E4">
        <w:rPr>
          <w:color w:val="000000"/>
          <w:sz w:val="28"/>
        </w:rPr>
        <w:t>2 неделя «Цветы»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iCs/>
          <w:color w:val="000000"/>
          <w:sz w:val="28"/>
        </w:rPr>
        <w:sectPr w:rsidR="00643350" w:rsidRPr="00CF09E4" w:rsidSect="00B7184C">
          <w:type w:val="continuous"/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</w:p>
    <w:p w:rsidR="00643350" w:rsidRPr="00CF09E4" w:rsidRDefault="00643350" w:rsidP="00686138">
      <w:pPr>
        <w:pStyle w:val="Style9"/>
        <w:widowControl/>
        <w:spacing w:line="221" w:lineRule="exact"/>
        <w:jc w:val="both"/>
        <w:rPr>
          <w:iCs/>
          <w:color w:val="000000"/>
          <w:sz w:val="28"/>
        </w:rPr>
      </w:pPr>
    </w:p>
    <w:p w:rsidR="00643350" w:rsidRPr="00686138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  <w:szCs w:val="28"/>
        </w:rPr>
        <w:sym w:font="Wingdings" w:char="F051"/>
      </w:r>
      <w:r w:rsidRPr="00CF09E4">
        <w:rPr>
          <w:color w:val="000000"/>
          <w:sz w:val="28"/>
        </w:rPr>
        <w:t>Мне нравятся очень цветы -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>Тюльпаны, ромашки и лилии.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>Надеюсь, их любишь и ты,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>Они очень нежные, милые.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>А вспомни-ка ландыш, жасмин,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>Сирень и черемуху белую.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>В траве колокольчик один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>Вдруг поднял головку несмелую...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>.Любые цветы хороши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>И даже простые подснежники.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>Их рвать никогда не спеши —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>Они очень хрупкие, нежные!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iCs/>
          <w:color w:val="000000"/>
          <w:sz w:val="28"/>
        </w:rPr>
      </w:pPr>
      <w:r w:rsidRPr="00CF09E4">
        <w:rPr>
          <w:iCs/>
          <w:color w:val="000000"/>
          <w:sz w:val="28"/>
        </w:rPr>
        <w:t>Л. Парамонова.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iCs/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iCs/>
          <w:color w:val="000000"/>
          <w:sz w:val="28"/>
        </w:rPr>
      </w:pPr>
    </w:p>
    <w:p w:rsidR="00643350" w:rsidRPr="00686138" w:rsidRDefault="00643350" w:rsidP="00686138">
      <w:pPr>
        <w:pStyle w:val="Style9"/>
        <w:widowControl/>
        <w:spacing w:line="221" w:lineRule="exact"/>
        <w:jc w:val="center"/>
        <w:rPr>
          <w:iCs/>
          <w:color w:val="000000"/>
          <w:sz w:val="28"/>
        </w:rPr>
      </w:pPr>
    </w:p>
    <w:p w:rsidR="00643350" w:rsidRPr="00686138" w:rsidRDefault="00643350" w:rsidP="00686138">
      <w:pPr>
        <w:pStyle w:val="Style9"/>
        <w:widowControl/>
        <w:spacing w:line="221" w:lineRule="exact"/>
        <w:jc w:val="center"/>
        <w:rPr>
          <w:iCs/>
          <w:color w:val="000000"/>
          <w:sz w:val="28"/>
        </w:rPr>
        <w:sectPr w:rsidR="00643350" w:rsidRPr="00686138" w:rsidSect="00E731F1">
          <w:type w:val="continuous"/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  <w:r w:rsidRPr="00CF09E4">
        <w:rPr>
          <w:color w:val="000000"/>
          <w:sz w:val="28"/>
        </w:rPr>
        <w:t>3 неделя «Цвета радуги»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</w:p>
    <w:p w:rsidR="00643350" w:rsidRPr="00CF09E4" w:rsidRDefault="00643350" w:rsidP="00686138">
      <w:pPr>
        <w:jc w:val="center"/>
        <w:rPr>
          <w:color w:val="000000"/>
          <w:sz w:val="28"/>
          <w:szCs w:val="28"/>
          <w:u w:val="single"/>
        </w:rPr>
      </w:pPr>
      <w:r w:rsidRPr="00CF09E4">
        <w:rPr>
          <w:color w:val="000000"/>
          <w:sz w:val="28"/>
          <w:szCs w:val="28"/>
          <w:u w:val="single"/>
        </w:rPr>
        <w:t>Стишок для запоминания названий цветов радуги</w:t>
      </w:r>
    </w:p>
    <w:p w:rsidR="00643350" w:rsidRPr="00CF09E4" w:rsidRDefault="00643350" w:rsidP="00686138">
      <w:pPr>
        <w:jc w:val="center"/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***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Оля раскрасила листья у клена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В красный, оранжевый, желтый, зеленый.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А Сережа раскрасить советовал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В голубой, синий и фиолетовый.</w:t>
      </w:r>
    </w:p>
    <w:p w:rsidR="00643350" w:rsidRPr="00CF09E4" w:rsidRDefault="00643350" w:rsidP="00686138">
      <w:pPr>
        <w:jc w:val="center"/>
        <w:rPr>
          <w:color w:val="000000"/>
          <w:sz w:val="28"/>
          <w:szCs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  <w:sectPr w:rsidR="00643350" w:rsidRPr="00CF09E4" w:rsidSect="001E46AE">
          <w:type w:val="continuous"/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  <w:r w:rsidRPr="00CF09E4">
        <w:rPr>
          <w:color w:val="000000"/>
          <w:sz w:val="28"/>
        </w:rPr>
        <w:t>4 неделя «Сумма и разность»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</w:p>
    <w:p w:rsidR="00643350" w:rsidRPr="00CF09E4" w:rsidRDefault="00643350" w:rsidP="00686138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3"/>
        </w:rPr>
      </w:pPr>
    </w:p>
    <w:p w:rsidR="00643350" w:rsidRPr="00CF09E4" w:rsidRDefault="00643350" w:rsidP="00686138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3"/>
        </w:rPr>
      </w:pPr>
      <w:r w:rsidRPr="00CF09E4">
        <w:rPr>
          <w:rFonts w:ascii="Arial" w:hAnsi="Arial" w:cs="Arial"/>
          <w:color w:val="000000"/>
          <w:sz w:val="28"/>
          <w:szCs w:val="23"/>
        </w:rPr>
        <w:t>Числа плюсом прибавляем</w:t>
      </w:r>
    </w:p>
    <w:p w:rsidR="00643350" w:rsidRPr="00CF09E4" w:rsidRDefault="00643350" w:rsidP="00686138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3"/>
        </w:rPr>
      </w:pPr>
      <w:r w:rsidRPr="00CF09E4">
        <w:rPr>
          <w:rFonts w:ascii="Arial" w:hAnsi="Arial" w:cs="Arial"/>
          <w:color w:val="000000"/>
          <w:sz w:val="28"/>
          <w:szCs w:val="23"/>
        </w:rPr>
        <w:t>И ответ потом считаем.</w:t>
      </w:r>
    </w:p>
    <w:p w:rsidR="00643350" w:rsidRPr="00CF09E4" w:rsidRDefault="00643350" w:rsidP="00686138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3"/>
        </w:rPr>
      </w:pPr>
      <w:r w:rsidRPr="00CF09E4">
        <w:rPr>
          <w:rFonts w:ascii="Arial" w:hAnsi="Arial" w:cs="Arial"/>
          <w:color w:val="000000"/>
          <w:sz w:val="28"/>
          <w:szCs w:val="23"/>
        </w:rPr>
        <w:t>Если «плюс», то, без сомнения,</w:t>
      </w:r>
    </w:p>
    <w:p w:rsidR="00643350" w:rsidRPr="00CF09E4" w:rsidRDefault="00643350" w:rsidP="00686138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3"/>
        </w:rPr>
      </w:pPr>
      <w:r w:rsidRPr="00CF09E4">
        <w:rPr>
          <w:rFonts w:ascii="Arial" w:hAnsi="Arial" w:cs="Arial"/>
          <w:color w:val="000000"/>
          <w:sz w:val="28"/>
          <w:szCs w:val="23"/>
        </w:rPr>
        <w:t>Это действие —... (сложение)</w:t>
      </w:r>
    </w:p>
    <w:p w:rsidR="00643350" w:rsidRPr="00CF09E4" w:rsidRDefault="00643350" w:rsidP="00686138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3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  <w:r w:rsidRPr="00CF09E4">
        <w:rPr>
          <w:color w:val="000000"/>
          <w:sz w:val="28"/>
        </w:rPr>
        <w:t>От большого отнимаем.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  <w:r w:rsidRPr="00CF09E4">
        <w:rPr>
          <w:color w:val="000000"/>
          <w:sz w:val="28"/>
        </w:rPr>
        <w:t>Результат потом считаем.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  <w:r w:rsidRPr="00CF09E4">
        <w:rPr>
          <w:color w:val="000000"/>
          <w:sz w:val="28"/>
        </w:rPr>
        <w:t>Если «минус» - вычитаем,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  <w:r w:rsidRPr="00CF09E4">
        <w:rPr>
          <w:color w:val="000000"/>
          <w:sz w:val="28"/>
        </w:rPr>
        <w:t>Значит, разность мы узнаем.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  <w:r w:rsidRPr="00CF09E4">
        <w:rPr>
          <w:color w:val="000000"/>
          <w:sz w:val="28"/>
        </w:rPr>
        <w:t>АПРЕЛЬ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  <w:r w:rsidRPr="00CF09E4">
        <w:rPr>
          <w:color w:val="000000"/>
          <w:sz w:val="28"/>
        </w:rPr>
        <w:t>1 неделя «Планеты»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По порядку все планеты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Назовёт любой из нас: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Раз - Меркурий,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Два - Венера,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Три - Земля,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Четыре - Марс.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Пять - Юпитер,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Шесть - Сатурн,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Семь - Уран,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За ним - Нептун.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Он восьмым идёт по счёту.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А за ним уже, потом,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И девятая планета</w:t>
      </w:r>
    </w:p>
    <w:p w:rsidR="00643350" w:rsidRPr="00CF09E4" w:rsidRDefault="00643350" w:rsidP="00686138">
      <w:pPr>
        <w:rPr>
          <w:color w:val="000000"/>
          <w:sz w:val="28"/>
          <w:szCs w:val="28"/>
        </w:rPr>
      </w:pPr>
      <w:r w:rsidRPr="00CF09E4">
        <w:rPr>
          <w:color w:val="000000"/>
          <w:sz w:val="28"/>
          <w:szCs w:val="28"/>
        </w:rPr>
        <w:t>Под названием Плутон.</w:t>
      </w:r>
    </w:p>
    <w:p w:rsidR="00643350" w:rsidRPr="00CF09E4" w:rsidRDefault="00643350" w:rsidP="00686138">
      <w:pPr>
        <w:rPr>
          <w:color w:val="000000"/>
          <w:sz w:val="28"/>
          <w:szCs w:val="28"/>
        </w:rPr>
        <w:sectPr w:rsidR="00643350" w:rsidRPr="00CF09E4" w:rsidSect="00AD7E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43350" w:rsidRPr="00CF09E4" w:rsidRDefault="00643350" w:rsidP="00686138">
      <w:pPr>
        <w:rPr>
          <w:color w:val="000000"/>
          <w:sz w:val="28"/>
          <w:szCs w:val="28"/>
        </w:rPr>
      </w:pPr>
    </w:p>
    <w:p w:rsidR="00643350" w:rsidRPr="00CF09E4" w:rsidRDefault="00643350" w:rsidP="00686138">
      <w:pPr>
        <w:jc w:val="center"/>
        <w:rPr>
          <w:color w:val="000000"/>
          <w:sz w:val="28"/>
          <w:szCs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  <w:r w:rsidRPr="00CF09E4">
        <w:rPr>
          <w:color w:val="000000"/>
          <w:sz w:val="28"/>
        </w:rPr>
        <w:t>2 неделя «Пословицы и поговорки»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  <w:r w:rsidRPr="00CF09E4">
        <w:rPr>
          <w:color w:val="000000"/>
          <w:sz w:val="28"/>
        </w:rPr>
        <w:t>3 неделя «Поучительные стихи о доброте»</w:t>
      </w: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color w:val="000000"/>
          <w:sz w:val="28"/>
        </w:rPr>
      </w:pPr>
    </w:p>
    <w:p w:rsidR="00643350" w:rsidRPr="00CF09E4" w:rsidRDefault="00643350" w:rsidP="00686138">
      <w:pPr>
        <w:pStyle w:val="Style9"/>
        <w:widowControl/>
        <w:spacing w:line="221" w:lineRule="exact"/>
        <w:jc w:val="center"/>
        <w:rPr>
          <w:bCs/>
          <w:color w:val="000000"/>
          <w:sz w:val="28"/>
        </w:rPr>
      </w:pPr>
      <w:r w:rsidRPr="00CF09E4">
        <w:rPr>
          <w:bCs/>
          <w:color w:val="000000"/>
          <w:sz w:val="28"/>
        </w:rPr>
        <w:t>ТЕМА : ШКОЛА</w:t>
      </w:r>
    </w:p>
    <w:p w:rsidR="00643350" w:rsidRPr="00CF09E4" w:rsidRDefault="00643350" w:rsidP="00686138">
      <w:pPr>
        <w:autoSpaceDE w:val="0"/>
        <w:autoSpaceDN w:val="0"/>
        <w:adjustRightInd w:val="0"/>
        <w:rPr>
          <w:bCs/>
          <w:color w:val="000000"/>
          <w:sz w:val="28"/>
        </w:rPr>
        <w:sectPr w:rsidR="00643350" w:rsidRPr="00CF09E4" w:rsidSect="00CF3B2B">
          <w:type w:val="continuous"/>
          <w:pgSz w:w="11906" w:h="16838"/>
          <w:pgMar w:top="719" w:right="850" w:bottom="1134" w:left="1080" w:header="708" w:footer="708" w:gutter="0"/>
          <w:cols w:space="708"/>
          <w:docGrid w:linePitch="360"/>
        </w:sectPr>
      </w:pP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bCs/>
          <w:color w:val="000000"/>
          <w:sz w:val="28"/>
        </w:rPr>
        <w:t xml:space="preserve">1. </w:t>
      </w:r>
      <w:r w:rsidRPr="00CF09E4">
        <w:rPr>
          <w:color w:val="000000"/>
          <w:sz w:val="28"/>
        </w:rPr>
        <w:t xml:space="preserve">• В школу осенью пойду. </w:t>
      </w:r>
    </w:p>
    <w:p w:rsidR="00643350" w:rsidRPr="00686138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Там друзей себе найду,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Научусь писать, читать, </w:t>
      </w:r>
    </w:p>
    <w:p w:rsidR="00643350" w:rsidRPr="00686138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Быстро, правильно считать. </w:t>
      </w:r>
    </w:p>
    <w:p w:rsidR="00643350" w:rsidRPr="00686138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 xml:space="preserve">Я таким ученым буду! </w:t>
      </w:r>
    </w:p>
    <w:p w:rsidR="00643350" w:rsidRPr="00CF09E4" w:rsidRDefault="00643350" w:rsidP="00686138">
      <w:pPr>
        <w:autoSpaceDE w:val="0"/>
        <w:autoSpaceDN w:val="0"/>
        <w:adjustRightInd w:val="0"/>
        <w:rPr>
          <w:color w:val="000000"/>
          <w:sz w:val="28"/>
        </w:rPr>
      </w:pPr>
      <w:r w:rsidRPr="00CF09E4">
        <w:rPr>
          <w:color w:val="000000"/>
          <w:sz w:val="28"/>
        </w:rPr>
        <w:t>Но свой садик не забуду.</w:t>
      </w:r>
    </w:p>
    <w:p w:rsidR="00643350" w:rsidRPr="0004489E" w:rsidRDefault="00643350" w:rsidP="0004489E">
      <w:pPr>
        <w:pStyle w:val="Style9"/>
        <w:widowControl/>
        <w:spacing w:line="221" w:lineRule="exact"/>
        <w:jc w:val="center"/>
        <w:rPr>
          <w:iCs/>
          <w:color w:val="000000"/>
          <w:sz w:val="28"/>
        </w:rPr>
        <w:sectPr w:rsidR="00643350" w:rsidRPr="0004489E" w:rsidSect="00830499">
          <w:type w:val="continuous"/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  <w:r w:rsidRPr="00CF09E4">
        <w:rPr>
          <w:iCs/>
          <w:color w:val="000000"/>
          <w:sz w:val="28"/>
        </w:rPr>
        <w:t>И.Нищева.</w:t>
      </w:r>
    </w:p>
    <w:p w:rsidR="00643350" w:rsidRPr="00F47B7F" w:rsidRDefault="00643350" w:rsidP="0004489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sectPr w:rsidR="00643350" w:rsidRPr="00F47B7F" w:rsidSect="00E4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17"/>
    <w:multiLevelType w:val="hybridMultilevel"/>
    <w:tmpl w:val="983C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F0298"/>
    <w:multiLevelType w:val="hybridMultilevel"/>
    <w:tmpl w:val="5E42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B5686"/>
    <w:multiLevelType w:val="multilevel"/>
    <w:tmpl w:val="BDC48BD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31EC76E1"/>
    <w:multiLevelType w:val="hybridMultilevel"/>
    <w:tmpl w:val="BB2A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A32BD"/>
    <w:multiLevelType w:val="hybridMultilevel"/>
    <w:tmpl w:val="460EE9BE"/>
    <w:lvl w:ilvl="0" w:tplc="0BD42D0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39430C"/>
    <w:multiLevelType w:val="hybridMultilevel"/>
    <w:tmpl w:val="23B6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2A1024"/>
    <w:multiLevelType w:val="hybridMultilevel"/>
    <w:tmpl w:val="AF40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576EB"/>
    <w:multiLevelType w:val="hybridMultilevel"/>
    <w:tmpl w:val="433A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949"/>
    <w:rsid w:val="0004489E"/>
    <w:rsid w:val="000460C7"/>
    <w:rsid w:val="00075917"/>
    <w:rsid w:val="00096065"/>
    <w:rsid w:val="000B2D81"/>
    <w:rsid w:val="000B470E"/>
    <w:rsid w:val="000C5F78"/>
    <w:rsid w:val="000E6EA6"/>
    <w:rsid w:val="00110AEF"/>
    <w:rsid w:val="00171308"/>
    <w:rsid w:val="00174560"/>
    <w:rsid w:val="0018673F"/>
    <w:rsid w:val="001A5CCE"/>
    <w:rsid w:val="001E46AE"/>
    <w:rsid w:val="00212EC5"/>
    <w:rsid w:val="00217287"/>
    <w:rsid w:val="0023566C"/>
    <w:rsid w:val="00266AE5"/>
    <w:rsid w:val="00281F68"/>
    <w:rsid w:val="00293AB8"/>
    <w:rsid w:val="0029594C"/>
    <w:rsid w:val="002D210E"/>
    <w:rsid w:val="002D438E"/>
    <w:rsid w:val="002D6268"/>
    <w:rsid w:val="002E3AE6"/>
    <w:rsid w:val="002F6BDA"/>
    <w:rsid w:val="003008CE"/>
    <w:rsid w:val="00312AF9"/>
    <w:rsid w:val="0032207D"/>
    <w:rsid w:val="00337A46"/>
    <w:rsid w:val="003C0EA2"/>
    <w:rsid w:val="003E0759"/>
    <w:rsid w:val="003E6C90"/>
    <w:rsid w:val="003F5D60"/>
    <w:rsid w:val="00411F70"/>
    <w:rsid w:val="00451789"/>
    <w:rsid w:val="00481B4F"/>
    <w:rsid w:val="0048282A"/>
    <w:rsid w:val="004A37F2"/>
    <w:rsid w:val="004B621A"/>
    <w:rsid w:val="004D5821"/>
    <w:rsid w:val="004E696F"/>
    <w:rsid w:val="00501BF8"/>
    <w:rsid w:val="005053EB"/>
    <w:rsid w:val="0053349E"/>
    <w:rsid w:val="00545340"/>
    <w:rsid w:val="00562689"/>
    <w:rsid w:val="0058059A"/>
    <w:rsid w:val="0063486A"/>
    <w:rsid w:val="00643350"/>
    <w:rsid w:val="00671A59"/>
    <w:rsid w:val="006818A4"/>
    <w:rsid w:val="00686138"/>
    <w:rsid w:val="006D1B6F"/>
    <w:rsid w:val="006F0B28"/>
    <w:rsid w:val="006F1E3B"/>
    <w:rsid w:val="007015FB"/>
    <w:rsid w:val="00712037"/>
    <w:rsid w:val="0074314D"/>
    <w:rsid w:val="00796712"/>
    <w:rsid w:val="007B254F"/>
    <w:rsid w:val="007C25BD"/>
    <w:rsid w:val="007D5CD7"/>
    <w:rsid w:val="007E194A"/>
    <w:rsid w:val="007F4C16"/>
    <w:rsid w:val="00807CF3"/>
    <w:rsid w:val="00830499"/>
    <w:rsid w:val="00851631"/>
    <w:rsid w:val="00872427"/>
    <w:rsid w:val="00884B25"/>
    <w:rsid w:val="008B4862"/>
    <w:rsid w:val="00911925"/>
    <w:rsid w:val="0092625C"/>
    <w:rsid w:val="009A7B9D"/>
    <w:rsid w:val="00A210D4"/>
    <w:rsid w:val="00A61572"/>
    <w:rsid w:val="00A709A3"/>
    <w:rsid w:val="00A72FB4"/>
    <w:rsid w:val="00AA7C65"/>
    <w:rsid w:val="00AD7E8D"/>
    <w:rsid w:val="00AF0C8A"/>
    <w:rsid w:val="00B17E62"/>
    <w:rsid w:val="00B20A9A"/>
    <w:rsid w:val="00B23ADF"/>
    <w:rsid w:val="00B331D4"/>
    <w:rsid w:val="00B460B6"/>
    <w:rsid w:val="00B5678D"/>
    <w:rsid w:val="00B7184C"/>
    <w:rsid w:val="00B84002"/>
    <w:rsid w:val="00BA7AB8"/>
    <w:rsid w:val="00BC7FFB"/>
    <w:rsid w:val="00BE4727"/>
    <w:rsid w:val="00C42B25"/>
    <w:rsid w:val="00C80AB6"/>
    <w:rsid w:val="00C81BAE"/>
    <w:rsid w:val="00C94C3E"/>
    <w:rsid w:val="00CA1E15"/>
    <w:rsid w:val="00CF09E4"/>
    <w:rsid w:val="00CF3B2B"/>
    <w:rsid w:val="00D30015"/>
    <w:rsid w:val="00D8039B"/>
    <w:rsid w:val="00DA576B"/>
    <w:rsid w:val="00DE3DB1"/>
    <w:rsid w:val="00DF33F4"/>
    <w:rsid w:val="00E42F7A"/>
    <w:rsid w:val="00E44DDD"/>
    <w:rsid w:val="00E47742"/>
    <w:rsid w:val="00E55B84"/>
    <w:rsid w:val="00E679D1"/>
    <w:rsid w:val="00E72EAA"/>
    <w:rsid w:val="00E731F1"/>
    <w:rsid w:val="00EA37BB"/>
    <w:rsid w:val="00EB344F"/>
    <w:rsid w:val="00EE38FB"/>
    <w:rsid w:val="00F45EE6"/>
    <w:rsid w:val="00F47B7F"/>
    <w:rsid w:val="00F67735"/>
    <w:rsid w:val="00F71949"/>
    <w:rsid w:val="00FC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DDD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8613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5">
    <w:name w:val="heading 5"/>
    <w:basedOn w:val="Normal"/>
    <w:link w:val="Heading5Char"/>
    <w:uiPriority w:val="99"/>
    <w:qFormat/>
    <w:locked/>
    <w:rsid w:val="00686138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456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7456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3C0EA2"/>
    <w:pPr>
      <w:ind w:left="720"/>
      <w:contextualSpacing/>
    </w:pPr>
  </w:style>
  <w:style w:type="table" w:styleId="TableGrid">
    <w:name w:val="Table Grid"/>
    <w:basedOn w:val="TableNormal"/>
    <w:uiPriority w:val="99"/>
    <w:rsid w:val="007120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F45EE6"/>
    <w:rPr>
      <w:rFonts w:ascii="Times New Roman" w:hAnsi="Times New Roman" w:cs="Times New Roman"/>
      <w:b/>
      <w:color w:val="943634"/>
      <w:spacing w:val="5"/>
    </w:rPr>
  </w:style>
  <w:style w:type="paragraph" w:customStyle="1" w:styleId="Style8">
    <w:name w:val="Style8"/>
    <w:basedOn w:val="Normal"/>
    <w:uiPriority w:val="99"/>
    <w:rsid w:val="00686138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686138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686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686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DefaultParagraphFont"/>
    <w:uiPriority w:val="99"/>
    <w:rsid w:val="0068613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68613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686138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9">
    <w:name w:val="Style9"/>
    <w:basedOn w:val="Normal"/>
    <w:uiPriority w:val="99"/>
    <w:rsid w:val="00686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686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DefaultParagraphFont"/>
    <w:uiPriority w:val="99"/>
    <w:rsid w:val="0068613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68613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DefaultParagraphFont"/>
    <w:uiPriority w:val="99"/>
    <w:rsid w:val="00686138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686138"/>
    <w:rPr>
      <w:rFonts w:cs="Times New Roman"/>
    </w:rPr>
  </w:style>
  <w:style w:type="paragraph" w:styleId="NormalWeb">
    <w:name w:val="Normal (Web)"/>
    <w:basedOn w:val="Normal"/>
    <w:uiPriority w:val="99"/>
    <w:rsid w:val="00686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animatika.narod.ru/Listik_ber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nimatika.narod.ru/Sun_mini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521</TotalTime>
  <Pages>17</Pages>
  <Words>2921</Words>
  <Characters>16654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Acer Extansa</cp:lastModifiedBy>
  <cp:revision>32</cp:revision>
  <dcterms:created xsi:type="dcterms:W3CDTF">2017-05-02T12:54:00Z</dcterms:created>
  <dcterms:modified xsi:type="dcterms:W3CDTF">2019-05-11T11:01:00Z</dcterms:modified>
</cp:coreProperties>
</file>